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6350" w14:textId="77777777" w:rsidR="00F60BCA" w:rsidRDefault="00F60BCA"/>
    <w:p w14:paraId="3200CE0D" w14:textId="77777777" w:rsidR="00F60BCA" w:rsidRDefault="00F60BCA"/>
    <w:p w14:paraId="2B760807" w14:textId="77777777" w:rsidR="00D9020E" w:rsidRDefault="00D9020E"/>
    <w:p w14:paraId="458AE6C7" w14:textId="77777777" w:rsidR="00B35D1B" w:rsidRDefault="00B35D1B"/>
    <w:p w14:paraId="7CC43B7A" w14:textId="77777777" w:rsidR="00B35D1B" w:rsidRDefault="00B35D1B"/>
    <w:p w14:paraId="6A1EBDAC" w14:textId="3B8F3E8D" w:rsidR="00F60BCA" w:rsidRPr="0027240A" w:rsidRDefault="00625BC9">
      <w:pPr>
        <w:rPr>
          <w:rFonts w:ascii="Arial" w:hAnsi="Arial" w:cs="Arial"/>
          <w:sz w:val="22"/>
          <w:szCs w:val="22"/>
        </w:rPr>
      </w:pPr>
      <w:r>
        <w:rPr>
          <w:rFonts w:ascii="Arial" w:hAnsi="Arial" w:cs="Arial"/>
          <w:sz w:val="22"/>
          <w:szCs w:val="22"/>
        </w:rPr>
        <w:t>Friday 8th</w:t>
      </w:r>
      <w:r w:rsidR="00581A8C" w:rsidRPr="0027240A">
        <w:rPr>
          <w:rFonts w:ascii="Arial" w:hAnsi="Arial" w:cs="Arial"/>
          <w:sz w:val="22"/>
          <w:szCs w:val="22"/>
        </w:rPr>
        <w:t xml:space="preserve"> January</w:t>
      </w:r>
      <w:r w:rsidR="0009660D" w:rsidRPr="0027240A">
        <w:rPr>
          <w:rFonts w:ascii="Arial" w:hAnsi="Arial" w:cs="Arial"/>
          <w:sz w:val="22"/>
          <w:szCs w:val="22"/>
        </w:rPr>
        <w:t xml:space="preserve"> 202</w:t>
      </w:r>
      <w:r w:rsidR="00581A8C" w:rsidRPr="0027240A">
        <w:rPr>
          <w:rFonts w:ascii="Arial" w:hAnsi="Arial" w:cs="Arial"/>
          <w:sz w:val="22"/>
          <w:szCs w:val="22"/>
        </w:rPr>
        <w:t>1</w:t>
      </w:r>
      <w:r w:rsidR="0009660D" w:rsidRPr="0027240A">
        <w:rPr>
          <w:rFonts w:ascii="Arial" w:hAnsi="Arial" w:cs="Arial"/>
          <w:sz w:val="22"/>
          <w:szCs w:val="22"/>
        </w:rPr>
        <w:t xml:space="preserve">, </w:t>
      </w:r>
    </w:p>
    <w:p w14:paraId="0B4E5809" w14:textId="77777777" w:rsidR="00757627" w:rsidRPr="0027240A" w:rsidRDefault="00757627">
      <w:pPr>
        <w:rPr>
          <w:rFonts w:ascii="Arial" w:hAnsi="Arial" w:cs="Arial"/>
          <w:sz w:val="22"/>
          <w:szCs w:val="22"/>
        </w:rPr>
      </w:pPr>
    </w:p>
    <w:p w14:paraId="59CC9AA9" w14:textId="442E4766" w:rsidR="0025624A" w:rsidRDefault="0084097A" w:rsidP="00FA4086">
      <w:pPr>
        <w:rPr>
          <w:rFonts w:ascii="Arial" w:hAnsi="Arial" w:cs="Arial"/>
          <w:sz w:val="22"/>
          <w:szCs w:val="22"/>
        </w:rPr>
      </w:pPr>
      <w:r>
        <w:rPr>
          <w:rFonts w:ascii="Arial" w:hAnsi="Arial" w:cs="Arial"/>
          <w:sz w:val="22"/>
          <w:szCs w:val="22"/>
        </w:rPr>
        <w:t xml:space="preserve">Dear Parents and Carers, </w:t>
      </w:r>
    </w:p>
    <w:p w14:paraId="08D73C3B" w14:textId="77777777" w:rsidR="0084097A" w:rsidRDefault="0084097A" w:rsidP="00FA4086">
      <w:pPr>
        <w:rPr>
          <w:rFonts w:ascii="Arial" w:hAnsi="Arial" w:cs="Arial"/>
          <w:sz w:val="22"/>
          <w:szCs w:val="22"/>
        </w:rPr>
      </w:pPr>
    </w:p>
    <w:p w14:paraId="73A59E60" w14:textId="722C7A7F" w:rsidR="0025624A" w:rsidRDefault="0084097A" w:rsidP="00FA4086">
      <w:pPr>
        <w:rPr>
          <w:rFonts w:ascii="Arial" w:hAnsi="Arial" w:cs="Arial"/>
          <w:sz w:val="22"/>
          <w:szCs w:val="22"/>
        </w:rPr>
      </w:pPr>
      <w:r>
        <w:rPr>
          <w:rFonts w:ascii="Arial" w:hAnsi="Arial" w:cs="Arial"/>
          <w:sz w:val="22"/>
          <w:szCs w:val="22"/>
        </w:rPr>
        <w:t>I’m going to keep today’s letter fairly brief as there are no</w:t>
      </w:r>
      <w:bookmarkStart w:id="0" w:name="_GoBack"/>
      <w:bookmarkEnd w:id="0"/>
      <w:r>
        <w:rPr>
          <w:rFonts w:ascii="Arial" w:hAnsi="Arial" w:cs="Arial"/>
          <w:sz w:val="22"/>
          <w:szCs w:val="22"/>
        </w:rPr>
        <w:t xml:space="preserve"> major new updates to announce today; just one tweak to plans. </w:t>
      </w:r>
    </w:p>
    <w:p w14:paraId="785BFD4D" w14:textId="77777777" w:rsidR="00FF458A" w:rsidRDefault="00FF458A" w:rsidP="00FA4086">
      <w:pPr>
        <w:rPr>
          <w:rFonts w:ascii="Arial" w:hAnsi="Arial" w:cs="Arial"/>
          <w:sz w:val="22"/>
          <w:szCs w:val="22"/>
        </w:rPr>
      </w:pPr>
    </w:p>
    <w:p w14:paraId="7C117139" w14:textId="080D50B6" w:rsidR="00FF458A" w:rsidRDefault="00FF458A" w:rsidP="00FA4086">
      <w:pPr>
        <w:rPr>
          <w:rFonts w:ascii="Arial" w:hAnsi="Arial" w:cs="Arial"/>
          <w:sz w:val="22"/>
          <w:szCs w:val="22"/>
        </w:rPr>
      </w:pPr>
      <w:r>
        <w:rPr>
          <w:rFonts w:ascii="Arial" w:hAnsi="Arial" w:cs="Arial"/>
          <w:sz w:val="22"/>
          <w:szCs w:val="22"/>
        </w:rPr>
        <w:t xml:space="preserve">Due to the numbers </w:t>
      </w:r>
      <w:r w:rsidR="00625BC9">
        <w:rPr>
          <w:rFonts w:ascii="Arial" w:hAnsi="Arial" w:cs="Arial"/>
          <w:sz w:val="22"/>
          <w:szCs w:val="22"/>
        </w:rPr>
        <w:t xml:space="preserve">of pupils </w:t>
      </w:r>
      <w:r>
        <w:rPr>
          <w:rFonts w:ascii="Arial" w:hAnsi="Arial" w:cs="Arial"/>
          <w:sz w:val="22"/>
          <w:szCs w:val="22"/>
        </w:rPr>
        <w:t xml:space="preserve">we are going to split the Year 3 and Year 4 group into separate groups from Monday onwards. All other groups will be as we described on Wednesday’s letter. </w:t>
      </w:r>
    </w:p>
    <w:p w14:paraId="02E242C2" w14:textId="77777777" w:rsidR="00FF458A" w:rsidRDefault="00FF458A" w:rsidP="00FA4086">
      <w:pPr>
        <w:rPr>
          <w:rFonts w:ascii="Arial" w:hAnsi="Arial" w:cs="Arial"/>
          <w:sz w:val="22"/>
          <w:szCs w:val="22"/>
        </w:rPr>
      </w:pPr>
    </w:p>
    <w:p w14:paraId="49C692F7" w14:textId="71E2E059" w:rsidR="00625BC9" w:rsidRDefault="00FF458A" w:rsidP="00FA4086">
      <w:pPr>
        <w:rPr>
          <w:rFonts w:ascii="Arial" w:hAnsi="Arial" w:cs="Arial"/>
          <w:sz w:val="22"/>
          <w:szCs w:val="22"/>
        </w:rPr>
      </w:pPr>
      <w:r>
        <w:rPr>
          <w:rFonts w:ascii="Arial" w:hAnsi="Arial" w:cs="Arial"/>
          <w:sz w:val="22"/>
          <w:szCs w:val="22"/>
        </w:rPr>
        <w:t>I want to say a huge thank you to all of you for your support this week. I really do appreciate your prompt responses to our requests. We have managed to reduce numbers to a more acceptable level. Some of you have agreed to morning only sessions. Children will need to be collected from the main reception. Please be aware that the gate on Whitehouse Lane</w:t>
      </w:r>
      <w:r w:rsidR="00625BC9">
        <w:rPr>
          <w:rFonts w:ascii="Arial" w:hAnsi="Arial" w:cs="Arial"/>
          <w:sz w:val="22"/>
          <w:szCs w:val="22"/>
        </w:rPr>
        <w:t xml:space="preserve"> will be locked at this time so you will need to use the Cumberland Avenue entrance. </w:t>
      </w:r>
    </w:p>
    <w:p w14:paraId="27C5B929" w14:textId="77777777" w:rsidR="00625BC9" w:rsidRDefault="00625BC9" w:rsidP="00FA4086">
      <w:pPr>
        <w:rPr>
          <w:rFonts w:ascii="Arial" w:hAnsi="Arial" w:cs="Arial"/>
          <w:sz w:val="22"/>
          <w:szCs w:val="22"/>
        </w:rPr>
      </w:pPr>
    </w:p>
    <w:p w14:paraId="675D1310" w14:textId="16CC3F32" w:rsidR="00625BC9" w:rsidRDefault="00625BC9" w:rsidP="00FA4086">
      <w:pPr>
        <w:rPr>
          <w:rFonts w:ascii="Arial" w:hAnsi="Arial" w:cs="Arial"/>
          <w:sz w:val="22"/>
          <w:szCs w:val="22"/>
        </w:rPr>
      </w:pPr>
      <w:r>
        <w:rPr>
          <w:rFonts w:ascii="Arial" w:hAnsi="Arial" w:cs="Arial"/>
          <w:sz w:val="22"/>
          <w:szCs w:val="22"/>
        </w:rPr>
        <w:t xml:space="preserve">Just to add another challenge into the mix, our contractors will begin installing our gate barrier on Monday morning so no cars will be able to access the school grounds between certain times. I apologise in advance for any disruption this causes. </w:t>
      </w:r>
    </w:p>
    <w:p w14:paraId="16175921" w14:textId="77777777" w:rsidR="00FF458A" w:rsidRDefault="00FF458A" w:rsidP="00FA4086">
      <w:pPr>
        <w:rPr>
          <w:rFonts w:ascii="Arial" w:hAnsi="Arial" w:cs="Arial"/>
          <w:sz w:val="22"/>
          <w:szCs w:val="22"/>
        </w:rPr>
      </w:pPr>
    </w:p>
    <w:p w14:paraId="18C301A9" w14:textId="117CE167" w:rsidR="00FF458A" w:rsidRDefault="00FF458A" w:rsidP="00FA4086">
      <w:pPr>
        <w:rPr>
          <w:rFonts w:ascii="Arial" w:hAnsi="Arial" w:cs="Arial"/>
          <w:sz w:val="22"/>
          <w:szCs w:val="22"/>
        </w:rPr>
      </w:pPr>
      <w:r>
        <w:rPr>
          <w:rFonts w:ascii="Arial" w:hAnsi="Arial" w:cs="Arial"/>
          <w:sz w:val="22"/>
          <w:szCs w:val="22"/>
        </w:rPr>
        <w:t xml:space="preserve">On Monday morning at 9.30am I will be holding a zoom meeting for all parents and pupils. If you are able to join that would be great. During this meeting I will be talking about remote learning and what our expectations are; also it will just be lovely to see all the children and have a chat to them at the start of the week. The joining code is 892 812 4202 and the passcode is QzDja9. </w:t>
      </w:r>
    </w:p>
    <w:p w14:paraId="34A10F2C" w14:textId="77777777" w:rsidR="00625BC9" w:rsidRDefault="00625BC9" w:rsidP="00FA4086">
      <w:pPr>
        <w:rPr>
          <w:rFonts w:ascii="Arial" w:hAnsi="Arial" w:cs="Arial"/>
          <w:sz w:val="22"/>
          <w:szCs w:val="22"/>
        </w:rPr>
      </w:pPr>
    </w:p>
    <w:p w14:paraId="21CFD2B1" w14:textId="6B99FF40" w:rsidR="00625BC9" w:rsidRDefault="00625BC9" w:rsidP="00FA4086">
      <w:pPr>
        <w:rPr>
          <w:rFonts w:ascii="Arial" w:hAnsi="Arial" w:cs="Arial"/>
          <w:sz w:val="22"/>
          <w:szCs w:val="22"/>
        </w:rPr>
      </w:pPr>
      <w:r>
        <w:rPr>
          <w:rFonts w:ascii="Arial" w:hAnsi="Arial" w:cs="Arial"/>
          <w:sz w:val="22"/>
          <w:szCs w:val="22"/>
        </w:rPr>
        <w:t xml:space="preserve">I hope you all have a lovely weekend. Take care, stay safe and I will see you soon. </w:t>
      </w:r>
    </w:p>
    <w:p w14:paraId="33B9BBAB" w14:textId="77777777" w:rsidR="0025624A" w:rsidRPr="0025624A" w:rsidRDefault="0025624A" w:rsidP="00FA4086">
      <w:pPr>
        <w:rPr>
          <w:rFonts w:ascii="Arial" w:hAnsi="Arial" w:cs="Arial"/>
          <w:sz w:val="22"/>
          <w:szCs w:val="22"/>
        </w:rPr>
      </w:pPr>
    </w:p>
    <w:p w14:paraId="22CEE2A1" w14:textId="26DD7626" w:rsidR="0025624A" w:rsidRDefault="00B610AF" w:rsidP="00FA4086">
      <w:pPr>
        <w:rPr>
          <w:rFonts w:ascii="Arial" w:hAnsi="Arial" w:cs="Arial"/>
          <w:sz w:val="22"/>
          <w:szCs w:val="22"/>
        </w:rPr>
      </w:pPr>
      <w:r>
        <w:rPr>
          <w:rFonts w:ascii="Arial" w:hAnsi="Arial" w:cs="Arial"/>
          <w:sz w:val="22"/>
          <w:szCs w:val="22"/>
        </w:rPr>
        <w:t xml:space="preserve">Yours sincerely, </w:t>
      </w:r>
    </w:p>
    <w:p w14:paraId="4C1042BF" w14:textId="77777777" w:rsidR="00B610AF" w:rsidRDefault="00B610AF" w:rsidP="00FA4086">
      <w:pPr>
        <w:rPr>
          <w:rFonts w:ascii="Arial" w:hAnsi="Arial" w:cs="Arial"/>
          <w:sz w:val="22"/>
          <w:szCs w:val="22"/>
        </w:rPr>
      </w:pPr>
    </w:p>
    <w:p w14:paraId="190A64B3" w14:textId="2EB8236D" w:rsidR="00B610AF" w:rsidRDefault="00B610AF" w:rsidP="00FA4086">
      <w:pPr>
        <w:rPr>
          <w:rFonts w:ascii="Arial" w:hAnsi="Arial" w:cs="Arial"/>
          <w:sz w:val="22"/>
          <w:szCs w:val="22"/>
        </w:rPr>
      </w:pPr>
      <w:r>
        <w:rPr>
          <w:rFonts w:ascii="Arial" w:hAnsi="Arial" w:cs="Arial"/>
          <w:sz w:val="22"/>
          <w:szCs w:val="22"/>
        </w:rPr>
        <w:t>Simon Dyson</w:t>
      </w:r>
    </w:p>
    <w:p w14:paraId="66FA6316" w14:textId="05CBD77F" w:rsidR="00B610AF" w:rsidRDefault="00B610AF" w:rsidP="00FA4086">
      <w:pPr>
        <w:rPr>
          <w:rFonts w:ascii="Arial" w:hAnsi="Arial" w:cs="Arial"/>
          <w:sz w:val="22"/>
          <w:szCs w:val="22"/>
        </w:rPr>
      </w:pPr>
      <w:r>
        <w:rPr>
          <w:rFonts w:ascii="Arial" w:hAnsi="Arial" w:cs="Arial"/>
          <w:sz w:val="22"/>
          <w:szCs w:val="22"/>
        </w:rPr>
        <w:t>Principal</w:t>
      </w:r>
    </w:p>
    <w:p w14:paraId="20B1D170" w14:textId="77777777" w:rsidR="0025624A" w:rsidRPr="0025624A" w:rsidRDefault="0025624A" w:rsidP="00FA4086">
      <w:pPr>
        <w:rPr>
          <w:rFonts w:ascii="Arial" w:hAnsi="Arial" w:cs="Arial"/>
          <w:sz w:val="22"/>
          <w:szCs w:val="22"/>
        </w:rPr>
      </w:pPr>
    </w:p>
    <w:sectPr w:rsidR="0025624A" w:rsidRPr="0025624A"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73F69" w14:textId="77777777" w:rsidR="00524821" w:rsidRDefault="00524821">
      <w:r>
        <w:separator/>
      </w:r>
    </w:p>
  </w:endnote>
  <w:endnote w:type="continuationSeparator" w:id="0">
    <w:p w14:paraId="71278152" w14:textId="77777777" w:rsidR="00524821" w:rsidRDefault="0052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F6DD" w14:textId="77777777"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7FCE7872" wp14:editId="2EEFBD47">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F67" w14:textId="77777777" w:rsidR="00F60BCA" w:rsidRDefault="00E84938">
    <w:pPr>
      <w:pStyle w:val="Footer"/>
    </w:pPr>
    <w:r>
      <w:rPr>
        <w:noProof/>
        <w:szCs w:val="20"/>
        <w:lang w:eastAsia="en-GB"/>
      </w:rPr>
      <w:drawing>
        <wp:anchor distT="0" distB="0" distL="114300" distR="114300" simplePos="0" relativeHeight="251658752" behindDoc="1" locked="0" layoutInCell="1" allowOverlap="1" wp14:anchorId="33068A11" wp14:editId="1CEB72D0">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8C45" w14:textId="77777777" w:rsidR="00524821" w:rsidRDefault="00524821">
      <w:r>
        <w:separator/>
      </w:r>
    </w:p>
  </w:footnote>
  <w:footnote w:type="continuationSeparator" w:id="0">
    <w:p w14:paraId="069E1B74" w14:textId="77777777" w:rsidR="00524821" w:rsidRDefault="0052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31DF"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2B04" w14:textId="77777777" w:rsidR="00F60BCA" w:rsidRDefault="00E84938">
    <w:pPr>
      <w:pStyle w:val="Header"/>
    </w:pPr>
    <w:r>
      <w:rPr>
        <w:noProof/>
        <w:szCs w:val="20"/>
        <w:lang w:eastAsia="en-GB"/>
      </w:rPr>
      <w:drawing>
        <wp:anchor distT="0" distB="0" distL="114300" distR="114300" simplePos="0" relativeHeight="251657728" behindDoc="1" locked="0" layoutInCell="1" allowOverlap="1" wp14:anchorId="3E3D1D0B" wp14:editId="498FF71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B24"/>
    <w:multiLevelType w:val="hybridMultilevel"/>
    <w:tmpl w:val="B56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80329"/>
    <w:multiLevelType w:val="hybridMultilevel"/>
    <w:tmpl w:val="47D04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1695D"/>
    <w:multiLevelType w:val="hybridMultilevel"/>
    <w:tmpl w:val="E61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41DFF"/>
    <w:multiLevelType w:val="hybridMultilevel"/>
    <w:tmpl w:val="E594ECE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51D4D"/>
    <w:multiLevelType w:val="hybridMultilevel"/>
    <w:tmpl w:val="B9E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0D"/>
    <w:rsid w:val="0009660D"/>
    <w:rsid w:val="00120C46"/>
    <w:rsid w:val="00126851"/>
    <w:rsid w:val="001316A8"/>
    <w:rsid w:val="001677C7"/>
    <w:rsid w:val="00195C70"/>
    <w:rsid w:val="001A33F3"/>
    <w:rsid w:val="00210B95"/>
    <w:rsid w:val="0025624A"/>
    <w:rsid w:val="0027240A"/>
    <w:rsid w:val="00284DFB"/>
    <w:rsid w:val="002B73F6"/>
    <w:rsid w:val="002E09C7"/>
    <w:rsid w:val="002E6270"/>
    <w:rsid w:val="002F14EB"/>
    <w:rsid w:val="00304441"/>
    <w:rsid w:val="00323B21"/>
    <w:rsid w:val="00436EA6"/>
    <w:rsid w:val="00475C58"/>
    <w:rsid w:val="00492D40"/>
    <w:rsid w:val="00495D37"/>
    <w:rsid w:val="004960CA"/>
    <w:rsid w:val="00524821"/>
    <w:rsid w:val="00581A8C"/>
    <w:rsid w:val="005F6B23"/>
    <w:rsid w:val="00625BC9"/>
    <w:rsid w:val="006315B3"/>
    <w:rsid w:val="006F4537"/>
    <w:rsid w:val="00745876"/>
    <w:rsid w:val="00757627"/>
    <w:rsid w:val="00796E46"/>
    <w:rsid w:val="0084097A"/>
    <w:rsid w:val="00845A83"/>
    <w:rsid w:val="0086394F"/>
    <w:rsid w:val="009C2DC5"/>
    <w:rsid w:val="009E2ED7"/>
    <w:rsid w:val="00A37F2E"/>
    <w:rsid w:val="00A45234"/>
    <w:rsid w:val="00A94F89"/>
    <w:rsid w:val="00A953D5"/>
    <w:rsid w:val="00AC646A"/>
    <w:rsid w:val="00AF65BD"/>
    <w:rsid w:val="00B35D1B"/>
    <w:rsid w:val="00B610AF"/>
    <w:rsid w:val="00B6214A"/>
    <w:rsid w:val="00C20085"/>
    <w:rsid w:val="00D27F01"/>
    <w:rsid w:val="00D75362"/>
    <w:rsid w:val="00D9020E"/>
    <w:rsid w:val="00DB1595"/>
    <w:rsid w:val="00E84938"/>
    <w:rsid w:val="00EA137D"/>
    <w:rsid w:val="00F6066F"/>
    <w:rsid w:val="00F60BCA"/>
    <w:rsid w:val="00FA4086"/>
    <w:rsid w:val="00FF3C52"/>
    <w:rsid w:val="00FF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5523CF6"/>
  <w15:docId w15:val="{19E5DB34-68F4-4B1B-B0F2-FA6A1EFE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unhideWhenUsed/>
    <w:rsid w:val="009E2ED7"/>
    <w:rPr>
      <w:color w:val="0000FF"/>
      <w:u w:val="single"/>
    </w:rPr>
  </w:style>
  <w:style w:type="paragraph" w:styleId="ListParagraph">
    <w:name w:val="List Paragraph"/>
    <w:basedOn w:val="Normal"/>
    <w:uiPriority w:val="34"/>
    <w:qFormat/>
    <w:rsid w:val="00436EA6"/>
    <w:pPr>
      <w:ind w:left="720"/>
      <w:contextualSpacing/>
    </w:pPr>
  </w:style>
  <w:style w:type="character" w:customStyle="1" w:styleId="UnresolvedMention1">
    <w:name w:val="Unresolved Mention1"/>
    <w:basedOn w:val="DefaultParagraphFont"/>
    <w:uiPriority w:val="99"/>
    <w:semiHidden/>
    <w:unhideWhenUsed/>
    <w:rsid w:val="001677C7"/>
    <w:rPr>
      <w:color w:val="605E5C"/>
      <w:shd w:val="clear" w:color="auto" w:fill="E1DFDD"/>
    </w:rPr>
  </w:style>
  <w:style w:type="paragraph" w:customStyle="1" w:styleId="xmsonormal">
    <w:name w:val="x_msonormal"/>
    <w:basedOn w:val="Normal"/>
    <w:rsid w:val="00A37F2E"/>
    <w:pPr>
      <w:spacing w:before="100" w:beforeAutospacing="1" w:after="100" w:afterAutospacing="1"/>
    </w:pPr>
    <w:rPr>
      <w:lang w:eastAsia="en-GB"/>
    </w:rPr>
  </w:style>
  <w:style w:type="paragraph" w:customStyle="1" w:styleId="xmsolistparagraph">
    <w:name w:val="x_msolistparagraph"/>
    <w:basedOn w:val="Normal"/>
    <w:rsid w:val="00A37F2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1</TotalTime>
  <Pages>1</Pages>
  <Words>236</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dcterms:created xsi:type="dcterms:W3CDTF">2021-01-08T12:42:00Z</dcterms:created>
  <dcterms:modified xsi:type="dcterms:W3CDTF">2021-01-08T12:42:00Z</dcterms:modified>
</cp:coreProperties>
</file>