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p w14:paraId="3200CE0D" w14:textId="77777777" w:rsidR="00F60BCA" w:rsidRDefault="00F60BCA"/>
    <w:p w14:paraId="2B760807" w14:textId="77777777" w:rsidR="00D9020E" w:rsidRDefault="00D9020E"/>
    <w:p w14:paraId="458AE6C7" w14:textId="77777777" w:rsidR="00B35D1B" w:rsidRDefault="00B35D1B"/>
    <w:p w14:paraId="7CC43B7A" w14:textId="77777777" w:rsidR="00B35D1B" w:rsidRDefault="00B35D1B"/>
    <w:p w14:paraId="6A1EBDAC" w14:textId="01112F40" w:rsidR="00F60BCA" w:rsidRDefault="00757627">
      <w:r>
        <w:t>Tuesday 5</w:t>
      </w:r>
      <w:r w:rsidRPr="00757627">
        <w:rPr>
          <w:vertAlign w:val="superscript"/>
        </w:rPr>
        <w:t>th</w:t>
      </w:r>
      <w:r w:rsidR="00581A8C" w:rsidRPr="00581A8C">
        <w:t xml:space="preserve"> January</w:t>
      </w:r>
      <w:r w:rsidR="0009660D" w:rsidRPr="00581A8C">
        <w:t xml:space="preserve"> 202</w:t>
      </w:r>
      <w:r w:rsidR="00581A8C" w:rsidRPr="00581A8C">
        <w:t>1</w:t>
      </w:r>
      <w:r w:rsidR="0009660D" w:rsidRPr="00581A8C">
        <w:t xml:space="preserve">, </w:t>
      </w:r>
    </w:p>
    <w:p w14:paraId="0B4E5809" w14:textId="77777777" w:rsidR="00757627" w:rsidRDefault="00757627"/>
    <w:p w14:paraId="474DCD02" w14:textId="51B66423" w:rsidR="00757627" w:rsidRDefault="00757627">
      <w:r>
        <w:t xml:space="preserve">Good morning all, </w:t>
      </w:r>
    </w:p>
    <w:p w14:paraId="7AA2C6ED" w14:textId="77777777" w:rsidR="00757627" w:rsidRDefault="00757627"/>
    <w:p w14:paraId="5D2C7E3C" w14:textId="6794B204" w:rsidR="00757627" w:rsidRDefault="00757627">
      <w:r>
        <w:t xml:space="preserve">I hope you’re all ok. This is the first letter of the day. There are likely to be more as the day goes on but there are things that we need to know from you before plans can be finalised. </w:t>
      </w:r>
    </w:p>
    <w:p w14:paraId="4E7E2648" w14:textId="77777777" w:rsidR="00757627" w:rsidRDefault="00757627"/>
    <w:p w14:paraId="588F8866" w14:textId="50DB1174" w:rsidR="00757627" w:rsidRDefault="00757627">
      <w:r>
        <w:t xml:space="preserve">As you know, school is now closed until February half term, with the exception of children of </w:t>
      </w:r>
      <w:r w:rsidR="00FA4086">
        <w:t>critical</w:t>
      </w:r>
      <w:r>
        <w:t xml:space="preserve"> workers, pupils with EHC plans and other vulnerable children. All other pupils will be taught remotely. Further information about this will be issued by the end of the day. </w:t>
      </w:r>
    </w:p>
    <w:p w14:paraId="5EDFF74F" w14:textId="77777777" w:rsidR="00757627" w:rsidRDefault="00757627"/>
    <w:p w14:paraId="42136944" w14:textId="574F646F" w:rsidR="00757627" w:rsidRDefault="00757627">
      <w:r>
        <w:t xml:space="preserve">We need to ascertain very quickly who our </w:t>
      </w:r>
      <w:r w:rsidR="00FA4086">
        <w:t>critical</w:t>
      </w:r>
      <w:r>
        <w:t xml:space="preserve"> worker children are. A list of what jobs this covers is included below. Once we have our list we can then finalise plans for the coming weeks. </w:t>
      </w:r>
    </w:p>
    <w:p w14:paraId="02012542" w14:textId="77777777" w:rsidR="00757627" w:rsidRDefault="00757627"/>
    <w:p w14:paraId="50C0B529" w14:textId="67C5AAEB" w:rsidR="00757627" w:rsidRPr="00FA4086" w:rsidRDefault="00757627">
      <w:pPr>
        <w:rPr>
          <w:b/>
        </w:rPr>
      </w:pPr>
      <w:r w:rsidRPr="00FA4086">
        <w:rPr>
          <w:b/>
        </w:rPr>
        <w:t xml:space="preserve">If you are offered a place at school as a key worker it is expected that your child will attend school full time, every day. We are not able to offer part time provision. </w:t>
      </w:r>
    </w:p>
    <w:p w14:paraId="253AD7EF" w14:textId="77777777" w:rsidR="00757627" w:rsidRDefault="00757627"/>
    <w:p w14:paraId="5D7AA824" w14:textId="581C69E5" w:rsidR="00757627" w:rsidRDefault="00757627">
      <w:r>
        <w:t xml:space="preserve">If you are a </w:t>
      </w:r>
      <w:r w:rsidR="00A37F2E">
        <w:t xml:space="preserve">critical </w:t>
      </w:r>
      <w:r>
        <w:t>worker and require a place in school please complete</w:t>
      </w:r>
      <w:r w:rsidR="00FA4086">
        <w:t xml:space="preserve"> the form </w:t>
      </w:r>
      <w:r>
        <w:t xml:space="preserve">and return to us ASAP. If you are having difficulty scanning the form </w:t>
      </w:r>
      <w:r w:rsidR="00FA4086">
        <w:t xml:space="preserve">you could copy and paste, fill in the information and email it back. All responses to be sent to </w:t>
      </w:r>
      <w:hyperlink r:id="rId7" w:history="1">
        <w:r w:rsidR="00FA4086" w:rsidRPr="00DD78EA">
          <w:rPr>
            <w:rStyle w:val="Hyperlink"/>
          </w:rPr>
          <w:t>admin@highfieldsnantwich.cheshire.sch.uk</w:t>
        </w:r>
      </w:hyperlink>
      <w:r w:rsidR="00FA4086">
        <w:t xml:space="preserve"> please. </w:t>
      </w:r>
      <w:r>
        <w:t xml:space="preserve"> </w:t>
      </w:r>
    </w:p>
    <w:p w14:paraId="1B49918F" w14:textId="77777777" w:rsidR="00757627" w:rsidRDefault="00757627"/>
    <w:p w14:paraId="7061E3ED" w14:textId="4A07C9B4" w:rsidR="00757627" w:rsidRDefault="00757627">
      <w:r>
        <w:t xml:space="preserve">If your child has </w:t>
      </w:r>
      <w:r w:rsidR="00A37F2E">
        <w:t>S</w:t>
      </w:r>
      <w:r>
        <w:t xml:space="preserve">pecial </w:t>
      </w:r>
      <w:r w:rsidR="00A37F2E">
        <w:t>E</w:t>
      </w:r>
      <w:r>
        <w:t xml:space="preserve">ducational </w:t>
      </w:r>
      <w:r w:rsidR="00A37F2E">
        <w:t>N</w:t>
      </w:r>
      <w:r>
        <w:t xml:space="preserve">eeds there is no need to do anything, we will be in contact with you today. </w:t>
      </w:r>
    </w:p>
    <w:p w14:paraId="0A41C398" w14:textId="77777777" w:rsidR="00FA4086" w:rsidRDefault="00FA4086"/>
    <w:p w14:paraId="17F9493B" w14:textId="6B06A63C" w:rsidR="00FA4086" w:rsidRDefault="00FA4086">
      <w:pPr>
        <w:rPr>
          <w:b/>
        </w:rPr>
      </w:pPr>
      <w:r w:rsidRPr="00FA4086">
        <w:rPr>
          <w:b/>
        </w:rPr>
        <w:t xml:space="preserve">From tomorrow all children will start school at 9.00am and will finish at 3.30pm. The current one way system will remain in place tomorrow; once we know final numbers this may be reviewed. </w:t>
      </w:r>
    </w:p>
    <w:p w14:paraId="32B6B6D3" w14:textId="77777777" w:rsidR="00A37F2E" w:rsidRDefault="00A37F2E">
      <w:pPr>
        <w:rPr>
          <w:b/>
        </w:rPr>
      </w:pPr>
    </w:p>
    <w:p w14:paraId="26907EAB" w14:textId="48E91F60" w:rsidR="00A37F2E" w:rsidRPr="00A37F2E" w:rsidRDefault="00A37F2E">
      <w:r>
        <w:t>If your child will not be attending school there will be an expectation that your child fully engages in the remote learning that will be provided. If you feel that this is going to cause a problem for you, for example: lack of technology to access remote learning, it is important that we are aware of your concerns as there may be things that we can do to support you. Please contact your class teacher directly if you have any concerns regarding remote learning.</w:t>
      </w:r>
      <w:bookmarkStart w:id="0" w:name="_GoBack"/>
      <w:bookmarkEnd w:id="0"/>
      <w:r>
        <w:t xml:space="preserve"> </w:t>
      </w:r>
    </w:p>
    <w:p w14:paraId="7B630932" w14:textId="77777777" w:rsidR="00A37F2E" w:rsidRDefault="00A37F2E"/>
    <w:p w14:paraId="79243B10" w14:textId="382D339D" w:rsidR="00FA4086" w:rsidRDefault="00FA4086">
      <w:r>
        <w:t xml:space="preserve">Please ensure that you check emails regularly as further information will be coming out. </w:t>
      </w:r>
    </w:p>
    <w:p w14:paraId="385F5F9E" w14:textId="77777777" w:rsidR="0009660D" w:rsidRPr="00581A8C" w:rsidRDefault="0009660D"/>
    <w:p w14:paraId="70DD3B0B" w14:textId="27B06E8F" w:rsidR="001677C7" w:rsidRDefault="001677C7" w:rsidP="00A953D5">
      <w:r>
        <w:t>Simon Dyson</w:t>
      </w:r>
    </w:p>
    <w:p w14:paraId="368E3506" w14:textId="6C89FBA0" w:rsidR="001677C7" w:rsidRDefault="001677C7" w:rsidP="00A953D5">
      <w:r>
        <w:t>Principal</w:t>
      </w:r>
    </w:p>
    <w:p w14:paraId="6DD36421" w14:textId="77777777" w:rsidR="00A37F2E" w:rsidRDefault="00A37F2E" w:rsidP="00A953D5"/>
    <w:p w14:paraId="0917BDE6" w14:textId="77777777" w:rsidR="00FA4086" w:rsidRDefault="00FA4086" w:rsidP="00581A8C"/>
    <w:p w14:paraId="6EDCE64F" w14:textId="22060EA6" w:rsidR="00FA4086" w:rsidRDefault="00FA4086" w:rsidP="00FA4086">
      <w:pPr>
        <w:jc w:val="center"/>
        <w:rPr>
          <w:b/>
        </w:rPr>
      </w:pPr>
      <w:r>
        <w:rPr>
          <w:b/>
        </w:rPr>
        <w:t>APPLICATION FOR A SCHOOL PLACE (CRITICAL WORKER)</w:t>
      </w:r>
    </w:p>
    <w:p w14:paraId="0949170E" w14:textId="77777777" w:rsidR="00FA4086" w:rsidRDefault="00FA4086" w:rsidP="00FA4086">
      <w:pPr>
        <w:rPr>
          <w:b/>
        </w:rPr>
      </w:pPr>
    </w:p>
    <w:p w14:paraId="5406222A" w14:textId="77777777" w:rsidR="00FA4086" w:rsidRDefault="00FA4086" w:rsidP="00FA4086">
      <w:pPr>
        <w:rPr>
          <w:b/>
        </w:rPr>
      </w:pPr>
    </w:p>
    <w:p w14:paraId="0A599A4D" w14:textId="77777777" w:rsidR="00FA4086" w:rsidRDefault="00FA4086" w:rsidP="00FA4086">
      <w:pPr>
        <w:rPr>
          <w:b/>
        </w:rPr>
      </w:pPr>
    </w:p>
    <w:p w14:paraId="2A8124CF" w14:textId="5D0CBB8D" w:rsidR="00FA4086" w:rsidRDefault="00FA4086" w:rsidP="00FA4086">
      <w:pPr>
        <w:rPr>
          <w:b/>
        </w:rPr>
      </w:pPr>
      <w:r>
        <w:rPr>
          <w:b/>
        </w:rPr>
        <w:t>Child’s name ……………………………………………………………….</w:t>
      </w:r>
    </w:p>
    <w:p w14:paraId="4694FF23" w14:textId="77777777" w:rsidR="00FA4086" w:rsidRDefault="00FA4086" w:rsidP="00FA4086">
      <w:pPr>
        <w:rPr>
          <w:b/>
        </w:rPr>
      </w:pPr>
    </w:p>
    <w:p w14:paraId="4C840842" w14:textId="70C6234A" w:rsidR="00FA4086" w:rsidRDefault="00FA4086" w:rsidP="00FA4086">
      <w:pPr>
        <w:rPr>
          <w:b/>
        </w:rPr>
      </w:pPr>
      <w:r>
        <w:rPr>
          <w:b/>
        </w:rPr>
        <w:t>Class …………………………………………………………………………</w:t>
      </w:r>
    </w:p>
    <w:p w14:paraId="7C44CB3C" w14:textId="77777777" w:rsidR="00FA4086" w:rsidRDefault="00FA4086" w:rsidP="00FA4086">
      <w:pPr>
        <w:rPr>
          <w:b/>
        </w:rPr>
      </w:pPr>
    </w:p>
    <w:p w14:paraId="7635B8A6" w14:textId="627BC344" w:rsidR="00FA4086" w:rsidRDefault="00FA4086" w:rsidP="00FA4086">
      <w:pPr>
        <w:rPr>
          <w:b/>
        </w:rPr>
      </w:pPr>
      <w:r>
        <w:rPr>
          <w:b/>
        </w:rPr>
        <w:t>My employer ………………………………………………………………..</w:t>
      </w:r>
    </w:p>
    <w:p w14:paraId="191C01BF" w14:textId="77777777" w:rsidR="00FA4086" w:rsidRDefault="00FA4086" w:rsidP="00FA4086">
      <w:pPr>
        <w:rPr>
          <w:b/>
        </w:rPr>
      </w:pPr>
    </w:p>
    <w:p w14:paraId="40FF0176" w14:textId="12FA764D" w:rsidR="00FA4086" w:rsidRDefault="00FA4086" w:rsidP="00FA4086">
      <w:pPr>
        <w:rPr>
          <w:b/>
        </w:rPr>
      </w:pPr>
      <w:r>
        <w:rPr>
          <w:b/>
        </w:rPr>
        <w:t>My role ……………………………………………………………………….</w:t>
      </w:r>
    </w:p>
    <w:p w14:paraId="2D9914C8" w14:textId="77777777" w:rsidR="00FA4086" w:rsidRDefault="00FA4086" w:rsidP="00FA4086">
      <w:pPr>
        <w:rPr>
          <w:b/>
        </w:rPr>
      </w:pPr>
    </w:p>
    <w:p w14:paraId="64BF07F5" w14:textId="2D847CE7" w:rsidR="00FA4086" w:rsidRDefault="00FA4086" w:rsidP="00FA4086">
      <w:pPr>
        <w:rPr>
          <w:b/>
        </w:rPr>
      </w:pPr>
      <w:r>
        <w:rPr>
          <w:b/>
        </w:rPr>
        <w:t xml:space="preserve">I understand that by accepting a place as a key worker that my child is expected to attend school on a full-time basis. </w:t>
      </w:r>
    </w:p>
    <w:p w14:paraId="35DDBACD" w14:textId="77777777" w:rsidR="00FA4086" w:rsidRDefault="00FA4086" w:rsidP="00FA4086">
      <w:pPr>
        <w:rPr>
          <w:b/>
        </w:rPr>
      </w:pPr>
    </w:p>
    <w:p w14:paraId="33DF8FCC" w14:textId="77777777" w:rsidR="00FA4086" w:rsidRDefault="00FA4086" w:rsidP="00FA4086">
      <w:pPr>
        <w:rPr>
          <w:b/>
        </w:rPr>
      </w:pPr>
    </w:p>
    <w:p w14:paraId="45EBC475" w14:textId="2C24D99F" w:rsidR="00FA4086" w:rsidRDefault="00FA4086" w:rsidP="00FA4086">
      <w:pPr>
        <w:rPr>
          <w:b/>
        </w:rPr>
      </w:pPr>
      <w:r>
        <w:rPr>
          <w:b/>
        </w:rPr>
        <w:t>Name (parent) …………………………………………………………………………</w:t>
      </w:r>
    </w:p>
    <w:p w14:paraId="28EC7EB1" w14:textId="77777777" w:rsidR="00A37F2E" w:rsidRDefault="00A37F2E" w:rsidP="00FA4086">
      <w:pPr>
        <w:rPr>
          <w:b/>
        </w:rPr>
      </w:pPr>
    </w:p>
    <w:p w14:paraId="13C5046D" w14:textId="77777777" w:rsidR="00A37F2E" w:rsidRDefault="00A37F2E" w:rsidP="00FA4086">
      <w:pPr>
        <w:rPr>
          <w:b/>
        </w:rPr>
      </w:pPr>
    </w:p>
    <w:p w14:paraId="08477EF3" w14:textId="77777777" w:rsidR="00A37F2E" w:rsidRDefault="00A37F2E" w:rsidP="00FA4086">
      <w:pPr>
        <w:rPr>
          <w:b/>
        </w:rPr>
      </w:pPr>
    </w:p>
    <w:p w14:paraId="39DDF057" w14:textId="77777777" w:rsidR="00A37F2E" w:rsidRDefault="00A37F2E" w:rsidP="00FA4086">
      <w:pPr>
        <w:rPr>
          <w:b/>
        </w:rPr>
      </w:pPr>
    </w:p>
    <w:p w14:paraId="125A1F10" w14:textId="77777777" w:rsidR="00A37F2E" w:rsidRDefault="00A37F2E" w:rsidP="00FA4086">
      <w:pPr>
        <w:rPr>
          <w:b/>
        </w:rPr>
      </w:pPr>
    </w:p>
    <w:p w14:paraId="26665A0B" w14:textId="77777777" w:rsidR="00A37F2E" w:rsidRDefault="00A37F2E" w:rsidP="00FA4086">
      <w:pPr>
        <w:rPr>
          <w:b/>
        </w:rPr>
      </w:pPr>
    </w:p>
    <w:p w14:paraId="3F99186F" w14:textId="77777777" w:rsidR="00A37F2E" w:rsidRDefault="00A37F2E" w:rsidP="00FA4086">
      <w:pPr>
        <w:rPr>
          <w:b/>
        </w:rPr>
      </w:pPr>
    </w:p>
    <w:p w14:paraId="6F4B3C41" w14:textId="77777777" w:rsidR="00A37F2E" w:rsidRDefault="00A37F2E" w:rsidP="00FA4086">
      <w:pPr>
        <w:rPr>
          <w:b/>
        </w:rPr>
      </w:pPr>
    </w:p>
    <w:p w14:paraId="345372F7" w14:textId="77777777" w:rsidR="00A37F2E" w:rsidRDefault="00A37F2E" w:rsidP="00FA4086">
      <w:pPr>
        <w:rPr>
          <w:b/>
        </w:rPr>
      </w:pPr>
    </w:p>
    <w:p w14:paraId="006E3032" w14:textId="77777777" w:rsidR="00A37F2E" w:rsidRDefault="00A37F2E" w:rsidP="00FA4086">
      <w:pPr>
        <w:rPr>
          <w:b/>
        </w:rPr>
      </w:pPr>
    </w:p>
    <w:p w14:paraId="1E3BA610" w14:textId="77777777" w:rsidR="00A37F2E" w:rsidRDefault="00A37F2E" w:rsidP="00FA4086">
      <w:pPr>
        <w:rPr>
          <w:b/>
        </w:rPr>
      </w:pPr>
    </w:p>
    <w:p w14:paraId="715E7A9E" w14:textId="77777777" w:rsidR="00A37F2E" w:rsidRDefault="00A37F2E" w:rsidP="00FA4086">
      <w:pPr>
        <w:rPr>
          <w:b/>
        </w:rPr>
      </w:pPr>
    </w:p>
    <w:p w14:paraId="5092FDB0" w14:textId="77777777" w:rsidR="00A37F2E" w:rsidRDefault="00A37F2E" w:rsidP="00FA4086">
      <w:pPr>
        <w:rPr>
          <w:b/>
        </w:rPr>
      </w:pPr>
    </w:p>
    <w:p w14:paraId="321B3BF4" w14:textId="77777777" w:rsidR="00A37F2E" w:rsidRDefault="00A37F2E" w:rsidP="00FA4086">
      <w:pPr>
        <w:rPr>
          <w:b/>
        </w:rPr>
      </w:pPr>
    </w:p>
    <w:p w14:paraId="59D7D283" w14:textId="77777777" w:rsidR="00A37F2E" w:rsidRDefault="00A37F2E" w:rsidP="00FA4086">
      <w:pPr>
        <w:rPr>
          <w:b/>
        </w:rPr>
      </w:pPr>
    </w:p>
    <w:p w14:paraId="47B3C162" w14:textId="77777777" w:rsidR="00A37F2E" w:rsidRDefault="00A37F2E" w:rsidP="00FA4086">
      <w:pPr>
        <w:rPr>
          <w:b/>
        </w:rPr>
      </w:pPr>
    </w:p>
    <w:p w14:paraId="560EA59E" w14:textId="77777777" w:rsidR="00A37F2E" w:rsidRDefault="00A37F2E" w:rsidP="00FA4086">
      <w:pPr>
        <w:rPr>
          <w:b/>
        </w:rPr>
      </w:pPr>
    </w:p>
    <w:p w14:paraId="0AF47026" w14:textId="77777777" w:rsidR="00A37F2E" w:rsidRDefault="00A37F2E" w:rsidP="00FA4086">
      <w:pPr>
        <w:rPr>
          <w:b/>
        </w:rPr>
      </w:pPr>
    </w:p>
    <w:p w14:paraId="5E7F1BCC" w14:textId="77777777" w:rsidR="00A37F2E" w:rsidRDefault="00A37F2E" w:rsidP="00FA4086">
      <w:pPr>
        <w:rPr>
          <w:b/>
        </w:rPr>
      </w:pPr>
    </w:p>
    <w:p w14:paraId="4D5A5194" w14:textId="77777777" w:rsidR="00A37F2E" w:rsidRDefault="00A37F2E" w:rsidP="00FA4086">
      <w:pPr>
        <w:rPr>
          <w:b/>
        </w:rPr>
      </w:pPr>
    </w:p>
    <w:p w14:paraId="1CF866E5" w14:textId="77777777" w:rsidR="00A37F2E" w:rsidRDefault="00A37F2E" w:rsidP="00FA4086">
      <w:pPr>
        <w:rPr>
          <w:b/>
        </w:rPr>
      </w:pPr>
    </w:p>
    <w:p w14:paraId="009027A7" w14:textId="77777777" w:rsidR="00A37F2E" w:rsidRDefault="00A37F2E" w:rsidP="00FA4086">
      <w:pPr>
        <w:rPr>
          <w:b/>
        </w:rPr>
      </w:pPr>
    </w:p>
    <w:p w14:paraId="354DD795" w14:textId="77777777" w:rsidR="00A37F2E" w:rsidRDefault="00A37F2E" w:rsidP="00FA4086">
      <w:pPr>
        <w:rPr>
          <w:b/>
        </w:rPr>
      </w:pPr>
    </w:p>
    <w:p w14:paraId="06544587" w14:textId="77777777" w:rsidR="00A37F2E" w:rsidRDefault="00A37F2E" w:rsidP="00FA4086">
      <w:pPr>
        <w:rPr>
          <w:b/>
        </w:rPr>
      </w:pPr>
    </w:p>
    <w:p w14:paraId="69FBF537" w14:textId="77777777" w:rsidR="00A37F2E" w:rsidRDefault="00A37F2E" w:rsidP="00FA4086">
      <w:pPr>
        <w:rPr>
          <w:b/>
        </w:rPr>
      </w:pPr>
    </w:p>
    <w:p w14:paraId="01FB24C6" w14:textId="77777777" w:rsidR="00A37F2E" w:rsidRDefault="00A37F2E" w:rsidP="00FA4086">
      <w:pPr>
        <w:rPr>
          <w:b/>
        </w:rPr>
      </w:pPr>
    </w:p>
    <w:p w14:paraId="1ABE7D60" w14:textId="77777777" w:rsidR="00A37F2E" w:rsidRDefault="00A37F2E" w:rsidP="00FA4086">
      <w:pPr>
        <w:rPr>
          <w:b/>
        </w:rPr>
      </w:pPr>
    </w:p>
    <w:p w14:paraId="18DC7D42" w14:textId="77777777" w:rsidR="00A37F2E" w:rsidRDefault="00A37F2E" w:rsidP="00FA4086">
      <w:pPr>
        <w:rPr>
          <w:b/>
        </w:rPr>
      </w:pPr>
    </w:p>
    <w:p w14:paraId="5DBE0BFD" w14:textId="77777777" w:rsidR="00A37F2E" w:rsidRDefault="00A37F2E" w:rsidP="00FA4086">
      <w:pPr>
        <w:rPr>
          <w:b/>
        </w:rPr>
      </w:pPr>
    </w:p>
    <w:p w14:paraId="5EDEDFE5" w14:textId="77777777" w:rsidR="00A37F2E" w:rsidRDefault="00A37F2E" w:rsidP="00FA4086">
      <w:pPr>
        <w:rPr>
          <w:b/>
        </w:rPr>
      </w:pPr>
    </w:p>
    <w:p w14:paraId="27403F1E" w14:textId="77777777" w:rsidR="00A37F2E" w:rsidRDefault="00A37F2E" w:rsidP="00FA4086">
      <w:pPr>
        <w:rPr>
          <w:b/>
        </w:rPr>
      </w:pPr>
    </w:p>
    <w:p w14:paraId="61C8E8B7" w14:textId="5A49FBEA" w:rsidR="00A37F2E" w:rsidRDefault="00A37F2E" w:rsidP="00A37F2E">
      <w:pPr>
        <w:pStyle w:val="xmsonormal"/>
        <w:shd w:val="clear" w:color="auto" w:fill="FFFFFF"/>
        <w:spacing w:before="0" w:beforeAutospacing="0" w:after="0" w:afterAutospacing="0" w:line="253" w:lineRule="atLeast"/>
        <w:rPr>
          <w:rFonts w:ascii="Arial" w:hAnsi="Arial" w:cs="Arial"/>
          <w:b/>
          <w:bCs/>
          <w:color w:val="0070C0"/>
          <w:bdr w:val="none" w:sz="0" w:space="0" w:color="auto" w:frame="1"/>
          <w:lang w:val="en"/>
        </w:rPr>
      </w:pPr>
      <w:r>
        <w:rPr>
          <w:rFonts w:ascii="Arial" w:hAnsi="Arial" w:cs="Arial"/>
          <w:b/>
          <w:bCs/>
          <w:color w:val="0070C0"/>
          <w:bdr w:val="none" w:sz="0" w:space="0" w:color="auto" w:frame="1"/>
          <w:lang w:val="en"/>
        </w:rPr>
        <w:lastRenderedPageBreak/>
        <w:t>Critical workers</w:t>
      </w:r>
      <w:r>
        <w:rPr>
          <w:rFonts w:ascii="Calibri" w:hAnsi="Calibri" w:cs="Calibri"/>
          <w:color w:val="201F1E"/>
          <w:sz w:val="22"/>
          <w:szCs w:val="22"/>
          <w:bdr w:val="none" w:sz="0" w:space="0" w:color="auto" w:frame="1"/>
          <w:lang w:val="en"/>
        </w:rPr>
        <w:t> </w:t>
      </w:r>
      <w:r>
        <w:rPr>
          <w:rFonts w:ascii="Arial" w:hAnsi="Arial" w:cs="Arial"/>
          <w:b/>
          <w:bCs/>
          <w:color w:val="0070C0"/>
          <w:bdr w:val="none" w:sz="0" w:space="0" w:color="auto" w:frame="1"/>
          <w:lang w:val="en"/>
        </w:rPr>
        <w:t xml:space="preserve">include: </w:t>
      </w:r>
    </w:p>
    <w:p w14:paraId="6352386A"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p>
    <w:p w14:paraId="7394906A" w14:textId="77777777" w:rsidR="00A37F2E" w:rsidRDefault="00A37F2E" w:rsidP="00A37F2E">
      <w:pPr>
        <w:pStyle w:val="xmsonormal"/>
        <w:shd w:val="clear" w:color="auto" w:fill="FFFFFF"/>
        <w:spacing w:before="0" w:beforeAutospacing="0" w:after="0" w:afterAutospacing="0" w:line="253" w:lineRule="atLeast"/>
        <w:rPr>
          <w:rFonts w:ascii="Arial" w:hAnsi="Arial" w:cs="Arial"/>
          <w:color w:val="201F1E"/>
          <w:bdr w:val="none" w:sz="0" w:space="0" w:color="auto" w:frame="1"/>
          <w:lang w:val="en"/>
        </w:rPr>
      </w:pPr>
      <w:r>
        <w:rPr>
          <w:rFonts w:ascii="Arial" w:hAnsi="Arial" w:cs="Arial"/>
          <w:color w:val="201F1E"/>
          <w:bdr w:val="none" w:sz="0" w:space="0" w:color="auto" w:frame="1"/>
          <w:lang w:val="en"/>
        </w:rPr>
        <w:t>Parents whose work is critical to the coronavirus (COVID-19) and EU transition response including those who work in health and social care and in other key sectors outlined in the following sections.</w:t>
      </w:r>
    </w:p>
    <w:p w14:paraId="644B36BD"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p>
    <w:p w14:paraId="25752DD7"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70C0"/>
          <w:bdr w:val="none" w:sz="0" w:space="0" w:color="auto" w:frame="1"/>
          <w:lang w:val="en"/>
        </w:rPr>
        <w:t>Health and social care</w:t>
      </w:r>
    </w:p>
    <w:p w14:paraId="1B6C6A59" w14:textId="77777777" w:rsidR="00A37F2E" w:rsidRDefault="00A37F2E" w:rsidP="00A37F2E">
      <w:pPr>
        <w:pStyle w:val="xmsonormal"/>
        <w:shd w:val="clear" w:color="auto" w:fill="FFFFFF"/>
        <w:spacing w:before="0" w:beforeAutospacing="0" w:after="0" w:afterAutospacing="0" w:line="253" w:lineRule="atLeast"/>
        <w:rPr>
          <w:rFonts w:ascii="Arial" w:hAnsi="Arial" w:cs="Arial"/>
          <w:color w:val="201F1E"/>
          <w:bdr w:val="none" w:sz="0" w:space="0" w:color="auto" w:frame="1"/>
          <w:lang w:val="en"/>
        </w:rPr>
      </w:pPr>
      <w:r>
        <w:rPr>
          <w:rFonts w:ascii="Arial" w:hAnsi="Arial" w:cs="Arial"/>
          <w:color w:val="201F1E"/>
          <w:bdr w:val="none" w:sz="0" w:space="0" w:color="auto" w:frame="1"/>
          <w:lang w:val="en"/>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347FD0A5"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p>
    <w:p w14:paraId="2938989F"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70C0"/>
          <w:bdr w:val="none" w:sz="0" w:space="0" w:color="auto" w:frame="1"/>
          <w:lang w:val="en"/>
        </w:rPr>
        <w:t>Education and childcare</w:t>
      </w:r>
    </w:p>
    <w:p w14:paraId="7B43DFC1"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bdr w:val="none" w:sz="0" w:space="0" w:color="auto" w:frame="1"/>
          <w:lang w:val="en"/>
        </w:rPr>
        <w:t>This includes:</w:t>
      </w:r>
    </w:p>
    <w:p w14:paraId="75EBE0B4"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childcare</w:t>
      </w:r>
    </w:p>
    <w:p w14:paraId="75184150"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support and teaching staff</w:t>
      </w:r>
    </w:p>
    <w:p w14:paraId="3E8E97DE"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social workers</w:t>
      </w:r>
    </w:p>
    <w:p w14:paraId="7F64F896"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Arial" w:hAnsi="Arial" w:cs="Arial"/>
          <w:color w:val="201F1E"/>
          <w:bdr w:val="none" w:sz="0" w:space="0" w:color="auto" w:frame="1"/>
          <w:lang w:val="en"/>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specialist education professionals who must remain active during the coronavirus (COVID-19) response to deliver this approach</w:t>
      </w:r>
    </w:p>
    <w:p w14:paraId="26741792"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p>
    <w:p w14:paraId="5FA183A2"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70C0"/>
          <w:bdr w:val="none" w:sz="0" w:space="0" w:color="auto" w:frame="1"/>
          <w:lang w:val="en"/>
        </w:rPr>
        <w:t>Key public services</w:t>
      </w:r>
    </w:p>
    <w:p w14:paraId="5243C27B"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bdr w:val="none" w:sz="0" w:space="0" w:color="auto" w:frame="1"/>
          <w:lang w:val="en"/>
        </w:rPr>
        <w:t>This includes:</w:t>
      </w:r>
    </w:p>
    <w:p w14:paraId="0C88C05A"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those essential to the running of the justice system</w:t>
      </w:r>
    </w:p>
    <w:p w14:paraId="75480419"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religious staff</w:t>
      </w:r>
    </w:p>
    <w:p w14:paraId="66D23741"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charities and workers delivering key frontline services</w:t>
      </w:r>
    </w:p>
    <w:p w14:paraId="299EA257"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those responsible for the management of the deceased</w:t>
      </w:r>
    </w:p>
    <w:p w14:paraId="45C6A265"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Arial" w:hAnsi="Arial" w:cs="Arial"/>
          <w:color w:val="201F1E"/>
          <w:bdr w:val="none" w:sz="0" w:space="0" w:color="auto" w:frame="1"/>
          <w:lang w:val="en"/>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journalists and broadcasters who are providing public service broadcasting</w:t>
      </w:r>
    </w:p>
    <w:p w14:paraId="4EB8F668"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p>
    <w:p w14:paraId="7050DEC5"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70C0"/>
          <w:bdr w:val="none" w:sz="0" w:space="0" w:color="auto" w:frame="1"/>
          <w:lang w:val="en"/>
        </w:rPr>
        <w:t>Local and national government</w:t>
      </w:r>
    </w:p>
    <w:p w14:paraId="697F22DA"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bdr w:val="none" w:sz="0" w:space="0" w:color="auto" w:frame="1"/>
          <w:lang w:val="en"/>
        </w:rPr>
        <w:t>This only includes those administrative occupations essential to the effective delivery of:</w:t>
      </w:r>
    </w:p>
    <w:p w14:paraId="4D68E5A1"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the coronavirus (COVID-19) response, and the delivery of and response to EU transition</w:t>
      </w:r>
    </w:p>
    <w:p w14:paraId="4C3E228F"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Arial" w:hAnsi="Arial" w:cs="Arial"/>
          <w:color w:val="201F1E"/>
          <w:bdr w:val="none" w:sz="0" w:space="0" w:color="auto" w:frame="1"/>
          <w:lang w:val="en"/>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 xml:space="preserve">essential public services, such as the payment of benefits and the certification or checking of goods for import and export (including animal products, animals, plants and food), including in government agencies and </w:t>
      </w:r>
      <w:proofErr w:type="spellStart"/>
      <w:r>
        <w:rPr>
          <w:rFonts w:ascii="Arial" w:hAnsi="Arial" w:cs="Arial"/>
          <w:color w:val="201F1E"/>
          <w:bdr w:val="none" w:sz="0" w:space="0" w:color="auto" w:frame="1"/>
          <w:lang w:val="en"/>
        </w:rPr>
        <w:t>arms length</w:t>
      </w:r>
      <w:proofErr w:type="spellEnd"/>
      <w:r>
        <w:rPr>
          <w:rFonts w:ascii="Arial" w:hAnsi="Arial" w:cs="Arial"/>
          <w:color w:val="201F1E"/>
          <w:bdr w:val="none" w:sz="0" w:space="0" w:color="auto" w:frame="1"/>
          <w:lang w:val="en"/>
        </w:rPr>
        <w:t xml:space="preserve"> bodies</w:t>
      </w:r>
    </w:p>
    <w:p w14:paraId="28D1E0BB"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p>
    <w:p w14:paraId="06C0B653"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70C0"/>
          <w:bdr w:val="none" w:sz="0" w:space="0" w:color="auto" w:frame="1"/>
          <w:lang w:val="en"/>
        </w:rPr>
        <w:t>Food and other necessary goods</w:t>
      </w:r>
    </w:p>
    <w:p w14:paraId="2A1F309F"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bdr w:val="none" w:sz="0" w:space="0" w:color="auto" w:frame="1"/>
          <w:lang w:val="en"/>
        </w:rPr>
        <w:t>This includes those involved in food:</w:t>
      </w:r>
    </w:p>
    <w:p w14:paraId="09990C85"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production</w:t>
      </w:r>
    </w:p>
    <w:p w14:paraId="4F820C1A"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processing</w:t>
      </w:r>
    </w:p>
    <w:p w14:paraId="4B172DB7"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distribution</w:t>
      </w:r>
    </w:p>
    <w:p w14:paraId="5341B160"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sale and delivery</w:t>
      </w:r>
    </w:p>
    <w:p w14:paraId="1A3E9F4C"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as well as those essential to the provision of other key goods (for example hygienic and veterinary medicines)</w:t>
      </w:r>
    </w:p>
    <w:p w14:paraId="6F71DDE7"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70C0"/>
          <w:bdr w:val="none" w:sz="0" w:space="0" w:color="auto" w:frame="1"/>
          <w:lang w:val="en"/>
        </w:rPr>
        <w:lastRenderedPageBreak/>
        <w:t>Public safety and national security</w:t>
      </w:r>
    </w:p>
    <w:p w14:paraId="7E5AE911"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bdr w:val="none" w:sz="0" w:space="0" w:color="auto" w:frame="1"/>
          <w:lang w:val="en"/>
        </w:rPr>
        <w:t>This includes:</w:t>
      </w:r>
    </w:p>
    <w:p w14:paraId="00AC1EA6"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police and support staff</w:t>
      </w:r>
    </w:p>
    <w:p w14:paraId="66208851"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 xml:space="preserve">Ministry of </w:t>
      </w:r>
      <w:proofErr w:type="spellStart"/>
      <w:r>
        <w:rPr>
          <w:rFonts w:ascii="Arial" w:hAnsi="Arial" w:cs="Arial"/>
          <w:color w:val="201F1E"/>
          <w:bdr w:val="none" w:sz="0" w:space="0" w:color="auto" w:frame="1"/>
          <w:lang w:val="en"/>
        </w:rPr>
        <w:t>Defence</w:t>
      </w:r>
      <w:proofErr w:type="spellEnd"/>
      <w:r>
        <w:rPr>
          <w:rFonts w:ascii="Arial" w:hAnsi="Arial" w:cs="Arial"/>
          <w:color w:val="201F1E"/>
          <w:bdr w:val="none" w:sz="0" w:space="0" w:color="auto" w:frame="1"/>
          <w:lang w:val="en"/>
        </w:rPr>
        <w:t xml:space="preserve"> civilians</w:t>
      </w:r>
    </w:p>
    <w:p w14:paraId="091A663E"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 xml:space="preserve">contractor and armed forces personnel (those critical to the delivery of key </w:t>
      </w:r>
      <w:proofErr w:type="spellStart"/>
      <w:r>
        <w:rPr>
          <w:rFonts w:ascii="Arial" w:hAnsi="Arial" w:cs="Arial"/>
          <w:color w:val="201F1E"/>
          <w:bdr w:val="none" w:sz="0" w:space="0" w:color="auto" w:frame="1"/>
          <w:lang w:val="en"/>
        </w:rPr>
        <w:t>defence</w:t>
      </w:r>
      <w:proofErr w:type="spellEnd"/>
      <w:r>
        <w:rPr>
          <w:rFonts w:ascii="Arial" w:hAnsi="Arial" w:cs="Arial"/>
          <w:color w:val="201F1E"/>
          <w:bdr w:val="none" w:sz="0" w:space="0" w:color="auto" w:frame="1"/>
          <w:lang w:val="en"/>
        </w:rPr>
        <w:t xml:space="preserve"> and national security outputs and essential to the response to the coronavirus (COVID-19) outbreak and EU transition)</w:t>
      </w:r>
    </w:p>
    <w:p w14:paraId="54D11D28"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fire and rescue service employees (including support staff)</w:t>
      </w:r>
    </w:p>
    <w:p w14:paraId="7558700E"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National Crime Agency staff</w:t>
      </w:r>
    </w:p>
    <w:p w14:paraId="5CCFB1D6"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Arial" w:hAnsi="Arial" w:cs="Arial"/>
          <w:color w:val="201F1E"/>
          <w:bdr w:val="none" w:sz="0" w:space="0" w:color="auto" w:frame="1"/>
          <w:lang w:val="en"/>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those maintaining border security, prison and probation staff and other national security roles, including those overseas</w:t>
      </w:r>
    </w:p>
    <w:p w14:paraId="16A71D75"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p>
    <w:p w14:paraId="26E6362F"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70C0"/>
          <w:bdr w:val="none" w:sz="0" w:space="0" w:color="auto" w:frame="1"/>
          <w:lang w:val="en"/>
        </w:rPr>
        <w:t>Transport and border</w:t>
      </w:r>
    </w:p>
    <w:p w14:paraId="68B981F0" w14:textId="77777777" w:rsidR="00A37F2E" w:rsidRDefault="00A37F2E" w:rsidP="00A37F2E">
      <w:pPr>
        <w:pStyle w:val="xmsonormal"/>
        <w:shd w:val="clear" w:color="auto" w:fill="FFFFFF"/>
        <w:spacing w:before="0" w:beforeAutospacing="0" w:after="0" w:afterAutospacing="0" w:line="253" w:lineRule="atLeast"/>
        <w:rPr>
          <w:rFonts w:ascii="Arial" w:hAnsi="Arial" w:cs="Arial"/>
          <w:color w:val="201F1E"/>
          <w:bdr w:val="none" w:sz="0" w:space="0" w:color="auto" w:frame="1"/>
          <w:lang w:val="en"/>
        </w:rPr>
      </w:pPr>
      <w:r>
        <w:rPr>
          <w:rFonts w:ascii="Arial" w:hAnsi="Arial" w:cs="Arial"/>
          <w:color w:val="201F1E"/>
          <w:bdr w:val="none" w:sz="0" w:space="0" w:color="auto" w:frame="1"/>
          <w:lang w:val="en"/>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2421DBD6"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p>
    <w:p w14:paraId="2FBABE5D"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0070C0"/>
          <w:bdr w:val="none" w:sz="0" w:space="0" w:color="auto" w:frame="1"/>
          <w:lang w:val="en"/>
        </w:rPr>
        <w:t>Utilities, communication and financial services</w:t>
      </w:r>
    </w:p>
    <w:p w14:paraId="2A25B806" w14:textId="77777777" w:rsidR="00A37F2E" w:rsidRDefault="00A37F2E" w:rsidP="00A37F2E">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bdr w:val="none" w:sz="0" w:space="0" w:color="auto" w:frame="1"/>
          <w:lang w:val="en"/>
        </w:rPr>
        <w:t>This includes:</w:t>
      </w:r>
    </w:p>
    <w:p w14:paraId="0411878A"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staff needed for essential financial services provision (including but not limited to workers in banks, building societies and financial market infrastructure)</w:t>
      </w:r>
    </w:p>
    <w:p w14:paraId="2F8965F1"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the oil, gas, electricity and water sectors (including sewerage)</w:t>
      </w:r>
    </w:p>
    <w:p w14:paraId="451899DB"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 xml:space="preserve">information technology and data infrastructure sector and primary industry </w:t>
      </w:r>
      <w:proofErr w:type="gramStart"/>
      <w:r>
        <w:rPr>
          <w:rFonts w:ascii="Arial" w:hAnsi="Arial" w:cs="Arial"/>
          <w:color w:val="201F1E"/>
          <w:bdr w:val="none" w:sz="0" w:space="0" w:color="auto" w:frame="1"/>
          <w:lang w:val="en"/>
        </w:rPr>
        <w:t>supplies</w:t>
      </w:r>
      <w:proofErr w:type="gramEnd"/>
      <w:r>
        <w:rPr>
          <w:rFonts w:ascii="Arial" w:hAnsi="Arial" w:cs="Arial"/>
          <w:color w:val="201F1E"/>
          <w:bdr w:val="none" w:sz="0" w:space="0" w:color="auto" w:frame="1"/>
          <w:lang w:val="en"/>
        </w:rPr>
        <w:t xml:space="preserve"> to continue during the coronavirus (COVID-19) response</w:t>
      </w:r>
    </w:p>
    <w:p w14:paraId="5BD32F16"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 xml:space="preserve">key staff working in the civil nuclear, chemicals, telecommunications (including but not limited to network operations, field engineering, call </w:t>
      </w:r>
      <w:proofErr w:type="spellStart"/>
      <w:r>
        <w:rPr>
          <w:rFonts w:ascii="Arial" w:hAnsi="Arial" w:cs="Arial"/>
          <w:color w:val="201F1E"/>
          <w:bdr w:val="none" w:sz="0" w:space="0" w:color="auto" w:frame="1"/>
          <w:lang w:val="en"/>
        </w:rPr>
        <w:t>centre</w:t>
      </w:r>
      <w:proofErr w:type="spellEnd"/>
      <w:r>
        <w:rPr>
          <w:rFonts w:ascii="Arial" w:hAnsi="Arial" w:cs="Arial"/>
          <w:color w:val="201F1E"/>
          <w:bdr w:val="none" w:sz="0" w:space="0" w:color="auto" w:frame="1"/>
          <w:lang w:val="en"/>
        </w:rPr>
        <w:t xml:space="preserve"> staff, IT and data infrastructure, 999 and 111 critical services)</w:t>
      </w:r>
    </w:p>
    <w:p w14:paraId="4FC2589A"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postal services and delivery</w:t>
      </w:r>
    </w:p>
    <w:p w14:paraId="6DCDDE37"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payments providers</w:t>
      </w:r>
    </w:p>
    <w:p w14:paraId="0DD2CEC2" w14:textId="77777777" w:rsidR="00A37F2E" w:rsidRDefault="00A37F2E" w:rsidP="00A37F2E">
      <w:pPr>
        <w:pStyle w:val="xmsolistparagraph"/>
        <w:shd w:val="clear" w:color="auto" w:fill="FFFFFF"/>
        <w:spacing w:before="0" w:beforeAutospacing="0" w:after="0" w:afterAutospacing="0" w:line="253" w:lineRule="atLeast"/>
        <w:ind w:left="843" w:hanging="426"/>
        <w:rPr>
          <w:rFonts w:ascii="Calibri" w:hAnsi="Calibri" w:cs="Calibri"/>
          <w:color w:val="201F1E"/>
          <w:sz w:val="22"/>
          <w:szCs w:val="22"/>
        </w:rPr>
      </w:pPr>
      <w:r>
        <w:rPr>
          <w:rFonts w:ascii="Symbol" w:hAnsi="Symbol" w:cs="Calibri"/>
          <w:color w:val="201F1E"/>
          <w:bdr w:val="none" w:sz="0" w:space="0" w:color="auto" w:frame="1"/>
          <w:lang w:val="en"/>
        </w:rPr>
        <w:t></w:t>
      </w:r>
      <w:r>
        <w:rPr>
          <w:color w:val="201F1E"/>
          <w:sz w:val="14"/>
          <w:szCs w:val="14"/>
          <w:bdr w:val="none" w:sz="0" w:space="0" w:color="auto" w:frame="1"/>
          <w:lang w:val="en"/>
        </w:rPr>
        <w:t>        </w:t>
      </w:r>
      <w:r>
        <w:rPr>
          <w:rFonts w:ascii="Arial" w:hAnsi="Arial" w:cs="Arial"/>
          <w:color w:val="201F1E"/>
          <w:bdr w:val="none" w:sz="0" w:space="0" w:color="auto" w:frame="1"/>
          <w:lang w:val="en"/>
        </w:rPr>
        <w:t>waste disposal sectors</w:t>
      </w:r>
    </w:p>
    <w:p w14:paraId="3FE2E83A" w14:textId="77777777" w:rsidR="00A37F2E" w:rsidRPr="00FA4086" w:rsidRDefault="00A37F2E" w:rsidP="00FA4086">
      <w:pPr>
        <w:rPr>
          <w:b/>
        </w:rPr>
      </w:pPr>
    </w:p>
    <w:sectPr w:rsidR="00A37F2E" w:rsidRPr="00FA4086" w:rsidSect="00F60BCA">
      <w:headerReference w:type="default" r:id="rId8"/>
      <w:footerReference w:type="default" r:id="rId9"/>
      <w:headerReference w:type="first" r:id="rId10"/>
      <w:footerReference w:type="first" r:id="rId11"/>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D278A" w14:textId="77777777" w:rsidR="000F4065" w:rsidRDefault="000F4065">
      <w:r>
        <w:separator/>
      </w:r>
    </w:p>
  </w:endnote>
  <w:endnote w:type="continuationSeparator" w:id="0">
    <w:p w14:paraId="626BF277" w14:textId="77777777" w:rsidR="000F4065" w:rsidRDefault="000F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FA37" w14:textId="77777777" w:rsidR="000F4065" w:rsidRDefault="000F4065">
      <w:r>
        <w:separator/>
      </w:r>
    </w:p>
  </w:footnote>
  <w:footnote w:type="continuationSeparator" w:id="0">
    <w:p w14:paraId="3AF676B9" w14:textId="77777777" w:rsidR="000F4065" w:rsidRDefault="000F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60D"/>
    <w:rsid w:val="0009660D"/>
    <w:rsid w:val="000F4065"/>
    <w:rsid w:val="00126851"/>
    <w:rsid w:val="001316A8"/>
    <w:rsid w:val="001677C7"/>
    <w:rsid w:val="001A33F3"/>
    <w:rsid w:val="00210B95"/>
    <w:rsid w:val="002B73F6"/>
    <w:rsid w:val="002E6270"/>
    <w:rsid w:val="002F14EB"/>
    <w:rsid w:val="00304441"/>
    <w:rsid w:val="00436EA6"/>
    <w:rsid w:val="00475C58"/>
    <w:rsid w:val="00492D40"/>
    <w:rsid w:val="004960CA"/>
    <w:rsid w:val="00581A8C"/>
    <w:rsid w:val="006315B3"/>
    <w:rsid w:val="006F4537"/>
    <w:rsid w:val="00757627"/>
    <w:rsid w:val="00796E46"/>
    <w:rsid w:val="00845A83"/>
    <w:rsid w:val="0086394F"/>
    <w:rsid w:val="009C2DC5"/>
    <w:rsid w:val="009E2ED7"/>
    <w:rsid w:val="00A37F2E"/>
    <w:rsid w:val="00A94F89"/>
    <w:rsid w:val="00A953D5"/>
    <w:rsid w:val="00AC646A"/>
    <w:rsid w:val="00AF65BD"/>
    <w:rsid w:val="00B35D1B"/>
    <w:rsid w:val="00B6214A"/>
    <w:rsid w:val="00C02A25"/>
    <w:rsid w:val="00C20085"/>
    <w:rsid w:val="00D75362"/>
    <w:rsid w:val="00D9020E"/>
    <w:rsid w:val="00E84938"/>
    <w:rsid w:val="00EA137D"/>
    <w:rsid w:val="00F6066F"/>
    <w:rsid w:val="00F60BCA"/>
    <w:rsid w:val="00FA4086"/>
    <w:rsid w:val="00FF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523CF6"/>
  <w15:docId w15:val="{5C779C50-AADE-47A2-AF3A-20221A01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customStyle="1" w:styleId="UnresolvedMention1">
    <w:name w:val="Unresolved Mention1"/>
    <w:basedOn w:val="DefaultParagraphFont"/>
    <w:uiPriority w:val="99"/>
    <w:semiHidden/>
    <w:unhideWhenUsed/>
    <w:rsid w:val="001677C7"/>
    <w:rPr>
      <w:color w:val="605E5C"/>
      <w:shd w:val="clear" w:color="auto" w:fill="E1DFDD"/>
    </w:rPr>
  </w:style>
  <w:style w:type="paragraph" w:customStyle="1" w:styleId="xmsonormal">
    <w:name w:val="x_msonormal"/>
    <w:basedOn w:val="Normal"/>
    <w:rsid w:val="00A37F2E"/>
    <w:pPr>
      <w:spacing w:before="100" w:beforeAutospacing="1" w:after="100" w:afterAutospacing="1"/>
    </w:pPr>
    <w:rPr>
      <w:lang w:eastAsia="en-GB"/>
    </w:rPr>
  </w:style>
  <w:style w:type="paragraph" w:customStyle="1" w:styleId="xmsolistparagraph">
    <w:name w:val="x_msolistparagraph"/>
    <w:basedOn w:val="Normal"/>
    <w:rsid w:val="00A37F2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highfieldsnantwich.cheshir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0</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2021-01-05T18:25:00Z</dcterms:created>
  <dcterms:modified xsi:type="dcterms:W3CDTF">2021-01-05T18:25:00Z</dcterms:modified>
</cp:coreProperties>
</file>