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6350" w14:textId="77777777" w:rsidR="00F60BCA" w:rsidRDefault="00F60BCA">
      <w:bookmarkStart w:id="0" w:name="_GoBack"/>
      <w:bookmarkEnd w:id="0"/>
    </w:p>
    <w:p w14:paraId="3200CE0D" w14:textId="77777777" w:rsidR="00F60BCA" w:rsidRDefault="00F60BCA"/>
    <w:p w14:paraId="2B760807" w14:textId="77777777" w:rsidR="00D9020E" w:rsidRDefault="00D9020E"/>
    <w:p w14:paraId="458AE6C7" w14:textId="77777777" w:rsidR="00B35D1B" w:rsidRDefault="00B35D1B"/>
    <w:p w14:paraId="7CC43B7A" w14:textId="77777777" w:rsidR="00B35D1B" w:rsidRDefault="00B35D1B"/>
    <w:p w14:paraId="6A1EBDAC" w14:textId="01112F40" w:rsidR="00F60BCA" w:rsidRPr="000B5563" w:rsidRDefault="00757627">
      <w:pPr>
        <w:rPr>
          <w:rFonts w:ascii="Arial" w:hAnsi="Arial" w:cs="Arial"/>
          <w:sz w:val="22"/>
          <w:szCs w:val="22"/>
        </w:rPr>
      </w:pPr>
      <w:r w:rsidRPr="000B5563">
        <w:rPr>
          <w:rFonts w:ascii="Arial" w:hAnsi="Arial" w:cs="Arial"/>
          <w:sz w:val="22"/>
          <w:szCs w:val="22"/>
        </w:rPr>
        <w:t>Tuesday 5</w:t>
      </w:r>
      <w:r w:rsidRPr="000B5563">
        <w:rPr>
          <w:rFonts w:ascii="Arial" w:hAnsi="Arial" w:cs="Arial"/>
          <w:sz w:val="22"/>
          <w:szCs w:val="22"/>
          <w:vertAlign w:val="superscript"/>
        </w:rPr>
        <w:t>th</w:t>
      </w:r>
      <w:r w:rsidR="00581A8C" w:rsidRPr="000B5563">
        <w:rPr>
          <w:rFonts w:ascii="Arial" w:hAnsi="Arial" w:cs="Arial"/>
          <w:sz w:val="22"/>
          <w:szCs w:val="22"/>
        </w:rPr>
        <w:t xml:space="preserve"> January</w:t>
      </w:r>
      <w:r w:rsidR="0009660D" w:rsidRPr="000B5563">
        <w:rPr>
          <w:rFonts w:ascii="Arial" w:hAnsi="Arial" w:cs="Arial"/>
          <w:sz w:val="22"/>
          <w:szCs w:val="22"/>
        </w:rPr>
        <w:t xml:space="preserve"> 202</w:t>
      </w:r>
      <w:r w:rsidR="00581A8C" w:rsidRPr="000B5563">
        <w:rPr>
          <w:rFonts w:ascii="Arial" w:hAnsi="Arial" w:cs="Arial"/>
          <w:sz w:val="22"/>
          <w:szCs w:val="22"/>
        </w:rPr>
        <w:t>1</w:t>
      </w:r>
      <w:r w:rsidR="0009660D" w:rsidRPr="000B5563">
        <w:rPr>
          <w:rFonts w:ascii="Arial" w:hAnsi="Arial" w:cs="Arial"/>
          <w:sz w:val="22"/>
          <w:szCs w:val="22"/>
        </w:rPr>
        <w:t xml:space="preserve">, </w:t>
      </w:r>
    </w:p>
    <w:p w14:paraId="0B4E5809" w14:textId="77777777" w:rsidR="00757627" w:rsidRPr="000B5563" w:rsidRDefault="00757627">
      <w:pPr>
        <w:rPr>
          <w:rFonts w:ascii="Arial" w:hAnsi="Arial" w:cs="Arial"/>
          <w:sz w:val="22"/>
          <w:szCs w:val="22"/>
        </w:rPr>
      </w:pPr>
    </w:p>
    <w:p w14:paraId="474DCD02" w14:textId="4379A1F5" w:rsidR="00757627" w:rsidRPr="000B5563" w:rsidRDefault="00757627">
      <w:pPr>
        <w:rPr>
          <w:rFonts w:ascii="Arial" w:hAnsi="Arial" w:cs="Arial"/>
          <w:sz w:val="22"/>
          <w:szCs w:val="22"/>
        </w:rPr>
      </w:pPr>
      <w:r w:rsidRPr="000B5563">
        <w:rPr>
          <w:rFonts w:ascii="Arial" w:hAnsi="Arial" w:cs="Arial"/>
          <w:sz w:val="22"/>
          <w:szCs w:val="22"/>
        </w:rPr>
        <w:t xml:space="preserve">Good </w:t>
      </w:r>
      <w:r w:rsidR="002C36AF" w:rsidRPr="000B5563">
        <w:rPr>
          <w:rFonts w:ascii="Arial" w:hAnsi="Arial" w:cs="Arial"/>
          <w:sz w:val="22"/>
          <w:szCs w:val="22"/>
        </w:rPr>
        <w:t>afternoon everyone</w:t>
      </w:r>
      <w:r w:rsidRPr="000B5563">
        <w:rPr>
          <w:rFonts w:ascii="Arial" w:hAnsi="Arial" w:cs="Arial"/>
          <w:sz w:val="22"/>
          <w:szCs w:val="22"/>
        </w:rPr>
        <w:t xml:space="preserve">, </w:t>
      </w:r>
    </w:p>
    <w:p w14:paraId="7AA2C6ED" w14:textId="77777777" w:rsidR="00757627" w:rsidRPr="000B5563" w:rsidRDefault="00757627">
      <w:pPr>
        <w:rPr>
          <w:rFonts w:ascii="Arial" w:hAnsi="Arial" w:cs="Arial"/>
          <w:sz w:val="22"/>
          <w:szCs w:val="22"/>
        </w:rPr>
      </w:pPr>
    </w:p>
    <w:p w14:paraId="064E18EF" w14:textId="7E3DB9B8" w:rsidR="002C36AF" w:rsidRPr="000B5563" w:rsidRDefault="002C36AF" w:rsidP="00FA4086">
      <w:pPr>
        <w:rPr>
          <w:rFonts w:ascii="Arial" w:hAnsi="Arial" w:cs="Arial"/>
          <w:sz w:val="22"/>
          <w:szCs w:val="22"/>
        </w:rPr>
      </w:pPr>
      <w:r w:rsidRPr="000B5563">
        <w:rPr>
          <w:rFonts w:ascii="Arial" w:hAnsi="Arial" w:cs="Arial"/>
          <w:sz w:val="22"/>
          <w:szCs w:val="22"/>
        </w:rPr>
        <w:t xml:space="preserve">Many thanks to everyone that has responded to this morning’s letter so promptly. We are now in a position to give some more clarity about what things will look like at Highfields over the next few weeks. </w:t>
      </w:r>
    </w:p>
    <w:p w14:paraId="210AC833" w14:textId="77777777" w:rsidR="002C36AF" w:rsidRPr="000B5563" w:rsidRDefault="002C36AF" w:rsidP="00FA4086">
      <w:pPr>
        <w:rPr>
          <w:rFonts w:ascii="Arial" w:hAnsi="Arial" w:cs="Arial"/>
          <w:sz w:val="22"/>
          <w:szCs w:val="22"/>
        </w:rPr>
      </w:pPr>
    </w:p>
    <w:p w14:paraId="35AF05D9" w14:textId="020107CB" w:rsidR="002C36AF" w:rsidRPr="000B5563" w:rsidRDefault="002C36AF" w:rsidP="00FA4086">
      <w:pPr>
        <w:rPr>
          <w:rFonts w:ascii="Arial" w:hAnsi="Arial" w:cs="Arial"/>
          <w:sz w:val="22"/>
          <w:szCs w:val="22"/>
        </w:rPr>
      </w:pPr>
      <w:r w:rsidRPr="000B5563">
        <w:rPr>
          <w:rFonts w:ascii="Arial" w:hAnsi="Arial" w:cs="Arial"/>
          <w:sz w:val="22"/>
          <w:szCs w:val="22"/>
        </w:rPr>
        <w:t xml:space="preserve">We will be operating </w:t>
      </w:r>
      <w:r w:rsidR="003257FD" w:rsidRPr="000B5563">
        <w:rPr>
          <w:rFonts w:ascii="Arial" w:hAnsi="Arial" w:cs="Arial"/>
          <w:sz w:val="22"/>
          <w:szCs w:val="22"/>
        </w:rPr>
        <w:t>5</w:t>
      </w:r>
      <w:r w:rsidRPr="000B5563">
        <w:rPr>
          <w:rFonts w:ascii="Arial" w:hAnsi="Arial" w:cs="Arial"/>
          <w:sz w:val="22"/>
          <w:szCs w:val="22"/>
        </w:rPr>
        <w:t xml:space="preserve"> classes: </w:t>
      </w:r>
      <w:r w:rsidR="003257FD" w:rsidRPr="000B5563">
        <w:rPr>
          <w:rFonts w:ascii="Arial" w:hAnsi="Arial" w:cs="Arial"/>
          <w:sz w:val="22"/>
          <w:szCs w:val="22"/>
        </w:rPr>
        <w:t>(this doesn’t include preschool – you will be contacted by phone)</w:t>
      </w:r>
    </w:p>
    <w:p w14:paraId="7C82AA6E" w14:textId="77777777" w:rsidR="003257FD" w:rsidRPr="000B5563" w:rsidRDefault="003257FD" w:rsidP="00FA4086">
      <w:pPr>
        <w:rPr>
          <w:rFonts w:ascii="Arial" w:hAnsi="Arial" w:cs="Arial"/>
          <w:sz w:val="22"/>
          <w:szCs w:val="22"/>
        </w:rPr>
      </w:pPr>
    </w:p>
    <w:p w14:paraId="7DCFBE4F" w14:textId="77777777" w:rsidR="003257FD" w:rsidRPr="000B5563" w:rsidRDefault="003257FD" w:rsidP="003257FD">
      <w:pPr>
        <w:rPr>
          <w:rFonts w:ascii="Arial" w:hAnsi="Arial" w:cs="Arial"/>
          <w:b/>
          <w:sz w:val="22"/>
          <w:szCs w:val="22"/>
        </w:rPr>
      </w:pPr>
      <w:r w:rsidRPr="000B5563">
        <w:rPr>
          <w:rFonts w:ascii="Arial" w:hAnsi="Arial" w:cs="Arial"/>
          <w:b/>
          <w:sz w:val="22"/>
          <w:szCs w:val="22"/>
        </w:rPr>
        <w:t xml:space="preserve">Reception: </w:t>
      </w:r>
    </w:p>
    <w:p w14:paraId="0BEE2095" w14:textId="699977A3" w:rsidR="003257FD" w:rsidRPr="000B5563" w:rsidRDefault="003257FD" w:rsidP="003257FD">
      <w:pPr>
        <w:rPr>
          <w:rFonts w:ascii="Arial" w:hAnsi="Arial" w:cs="Arial"/>
          <w:sz w:val="22"/>
          <w:szCs w:val="22"/>
        </w:rPr>
      </w:pPr>
      <w:r w:rsidRPr="000B5563">
        <w:rPr>
          <w:rFonts w:ascii="Arial" w:hAnsi="Arial" w:cs="Arial"/>
          <w:sz w:val="22"/>
          <w:szCs w:val="22"/>
        </w:rPr>
        <w:t xml:space="preserve">Led by Miss Garner and supported by Mrs Gardner. </w:t>
      </w:r>
    </w:p>
    <w:p w14:paraId="4964B145" w14:textId="77777777" w:rsidR="003257FD" w:rsidRPr="000B5563" w:rsidRDefault="003257FD" w:rsidP="003257FD">
      <w:pPr>
        <w:rPr>
          <w:rFonts w:ascii="Arial" w:hAnsi="Arial" w:cs="Arial"/>
          <w:b/>
          <w:sz w:val="22"/>
          <w:szCs w:val="22"/>
        </w:rPr>
      </w:pPr>
    </w:p>
    <w:p w14:paraId="12AA8469" w14:textId="77777777" w:rsidR="003257FD" w:rsidRPr="000B5563" w:rsidRDefault="003257FD" w:rsidP="003257FD">
      <w:pPr>
        <w:rPr>
          <w:rFonts w:ascii="Arial" w:hAnsi="Arial" w:cs="Arial"/>
          <w:b/>
          <w:sz w:val="22"/>
          <w:szCs w:val="22"/>
        </w:rPr>
      </w:pPr>
      <w:r w:rsidRPr="000B5563">
        <w:rPr>
          <w:rFonts w:ascii="Arial" w:hAnsi="Arial" w:cs="Arial"/>
          <w:b/>
          <w:sz w:val="22"/>
          <w:szCs w:val="22"/>
        </w:rPr>
        <w:t>Year</w:t>
      </w:r>
      <w:r w:rsidR="002C36AF" w:rsidRPr="000B5563">
        <w:rPr>
          <w:rFonts w:ascii="Arial" w:hAnsi="Arial" w:cs="Arial"/>
          <w:b/>
          <w:sz w:val="22"/>
          <w:szCs w:val="22"/>
        </w:rPr>
        <w:t xml:space="preserve"> 1</w:t>
      </w:r>
      <w:r w:rsidRPr="000B5563">
        <w:rPr>
          <w:rFonts w:ascii="Arial" w:hAnsi="Arial" w:cs="Arial"/>
          <w:b/>
          <w:sz w:val="22"/>
          <w:szCs w:val="22"/>
        </w:rPr>
        <w:t>:</w:t>
      </w:r>
    </w:p>
    <w:p w14:paraId="0A4652D8" w14:textId="77777777" w:rsidR="003257FD" w:rsidRPr="000B5563" w:rsidRDefault="003257FD" w:rsidP="003257FD">
      <w:pPr>
        <w:rPr>
          <w:rFonts w:ascii="Arial" w:hAnsi="Arial" w:cs="Arial"/>
          <w:sz w:val="22"/>
          <w:szCs w:val="22"/>
        </w:rPr>
      </w:pPr>
      <w:r w:rsidRPr="000B5563">
        <w:rPr>
          <w:rFonts w:ascii="Arial" w:hAnsi="Arial" w:cs="Arial"/>
          <w:sz w:val="22"/>
          <w:szCs w:val="22"/>
        </w:rPr>
        <w:t>Led by Mrs Bradley, supported by Mrs Walker</w:t>
      </w:r>
    </w:p>
    <w:p w14:paraId="54412B4F" w14:textId="77777777" w:rsidR="003257FD" w:rsidRPr="000B5563" w:rsidRDefault="003257FD" w:rsidP="003257FD">
      <w:pPr>
        <w:rPr>
          <w:rFonts w:ascii="Arial" w:hAnsi="Arial" w:cs="Arial"/>
          <w:sz w:val="22"/>
          <w:szCs w:val="22"/>
        </w:rPr>
      </w:pPr>
    </w:p>
    <w:p w14:paraId="34AD3026" w14:textId="77777777" w:rsidR="003257FD" w:rsidRPr="000B5563" w:rsidRDefault="003257FD" w:rsidP="003257FD">
      <w:pPr>
        <w:rPr>
          <w:rFonts w:ascii="Arial" w:hAnsi="Arial" w:cs="Arial"/>
          <w:b/>
          <w:sz w:val="22"/>
          <w:szCs w:val="22"/>
        </w:rPr>
      </w:pPr>
      <w:r w:rsidRPr="000B5563">
        <w:rPr>
          <w:rFonts w:ascii="Arial" w:hAnsi="Arial" w:cs="Arial"/>
          <w:b/>
          <w:sz w:val="22"/>
          <w:szCs w:val="22"/>
        </w:rPr>
        <w:t>Year 2:</w:t>
      </w:r>
    </w:p>
    <w:p w14:paraId="0845CD63" w14:textId="77777777" w:rsidR="003257FD" w:rsidRPr="000B5563" w:rsidRDefault="003257FD" w:rsidP="003257FD">
      <w:pPr>
        <w:rPr>
          <w:rFonts w:ascii="Arial" w:hAnsi="Arial" w:cs="Arial"/>
          <w:sz w:val="22"/>
          <w:szCs w:val="22"/>
        </w:rPr>
      </w:pPr>
      <w:r w:rsidRPr="000B5563">
        <w:rPr>
          <w:rFonts w:ascii="Arial" w:hAnsi="Arial" w:cs="Arial"/>
          <w:sz w:val="22"/>
          <w:szCs w:val="22"/>
        </w:rPr>
        <w:t>Led by Miss Addis, supported by Mrs Davies</w:t>
      </w:r>
    </w:p>
    <w:p w14:paraId="077599E1" w14:textId="77777777" w:rsidR="003257FD" w:rsidRPr="000B5563" w:rsidRDefault="003257FD" w:rsidP="003257FD">
      <w:pPr>
        <w:rPr>
          <w:rFonts w:ascii="Arial" w:hAnsi="Arial" w:cs="Arial"/>
          <w:sz w:val="22"/>
          <w:szCs w:val="22"/>
        </w:rPr>
      </w:pPr>
    </w:p>
    <w:p w14:paraId="3B87D225" w14:textId="77777777" w:rsidR="003257FD" w:rsidRPr="000B5563" w:rsidRDefault="003257FD" w:rsidP="003257FD">
      <w:pPr>
        <w:rPr>
          <w:rFonts w:ascii="Arial" w:hAnsi="Arial" w:cs="Arial"/>
          <w:b/>
          <w:sz w:val="22"/>
          <w:szCs w:val="22"/>
        </w:rPr>
      </w:pPr>
      <w:r w:rsidRPr="000B5563">
        <w:rPr>
          <w:rFonts w:ascii="Arial" w:hAnsi="Arial" w:cs="Arial"/>
          <w:b/>
          <w:sz w:val="22"/>
          <w:szCs w:val="22"/>
        </w:rPr>
        <w:t xml:space="preserve">Year 3 and 4: </w:t>
      </w:r>
    </w:p>
    <w:p w14:paraId="5E17CEA1" w14:textId="77777777" w:rsidR="003257FD" w:rsidRPr="000B5563" w:rsidRDefault="003257FD" w:rsidP="003257FD">
      <w:pPr>
        <w:rPr>
          <w:rFonts w:ascii="Arial" w:hAnsi="Arial" w:cs="Arial"/>
          <w:sz w:val="22"/>
          <w:szCs w:val="22"/>
        </w:rPr>
      </w:pPr>
      <w:r w:rsidRPr="000B5563">
        <w:rPr>
          <w:rFonts w:ascii="Arial" w:hAnsi="Arial" w:cs="Arial"/>
          <w:sz w:val="22"/>
          <w:szCs w:val="22"/>
        </w:rPr>
        <w:t xml:space="preserve">Led by Mrs Richards and Mr Fowler. </w:t>
      </w:r>
    </w:p>
    <w:p w14:paraId="01039063" w14:textId="77777777" w:rsidR="000B5563" w:rsidRPr="000B5563" w:rsidRDefault="000B5563" w:rsidP="003257FD">
      <w:pPr>
        <w:rPr>
          <w:rFonts w:ascii="Arial" w:hAnsi="Arial" w:cs="Arial"/>
          <w:sz w:val="22"/>
          <w:szCs w:val="22"/>
        </w:rPr>
      </w:pPr>
    </w:p>
    <w:p w14:paraId="00C6D09A" w14:textId="795F714A" w:rsidR="000B5563" w:rsidRPr="000B5563" w:rsidRDefault="000B5563" w:rsidP="003257FD">
      <w:pPr>
        <w:rPr>
          <w:rFonts w:ascii="Arial" w:hAnsi="Arial" w:cs="Arial"/>
          <w:b/>
          <w:sz w:val="22"/>
          <w:szCs w:val="22"/>
        </w:rPr>
      </w:pPr>
      <w:r w:rsidRPr="000B5563">
        <w:rPr>
          <w:rFonts w:ascii="Arial" w:hAnsi="Arial" w:cs="Arial"/>
          <w:b/>
          <w:sz w:val="22"/>
          <w:szCs w:val="22"/>
        </w:rPr>
        <w:t xml:space="preserve">Year 5 and 6: </w:t>
      </w:r>
    </w:p>
    <w:p w14:paraId="5EA19F0C" w14:textId="20203145" w:rsidR="000B5563" w:rsidRPr="000B5563" w:rsidRDefault="000B5563" w:rsidP="003257FD">
      <w:pPr>
        <w:rPr>
          <w:rFonts w:ascii="Arial" w:hAnsi="Arial" w:cs="Arial"/>
          <w:sz w:val="22"/>
          <w:szCs w:val="22"/>
        </w:rPr>
      </w:pPr>
      <w:r w:rsidRPr="000B5563">
        <w:rPr>
          <w:rFonts w:ascii="Arial" w:hAnsi="Arial" w:cs="Arial"/>
          <w:sz w:val="22"/>
          <w:szCs w:val="22"/>
        </w:rPr>
        <w:t>Led by Mr Strefford and Miss Hermitt (Mrs Hayes also in this bubble on days that she works)</w:t>
      </w:r>
    </w:p>
    <w:p w14:paraId="1D2B3881" w14:textId="77777777" w:rsidR="003257FD" w:rsidRDefault="003257FD" w:rsidP="003257FD">
      <w:pPr>
        <w:rPr>
          <w:rFonts w:ascii="Arial" w:hAnsi="Arial" w:cs="Arial"/>
          <w:sz w:val="22"/>
          <w:szCs w:val="22"/>
        </w:rPr>
      </w:pPr>
    </w:p>
    <w:p w14:paraId="14669BFE" w14:textId="7B1005BD" w:rsidR="000B5563" w:rsidRDefault="000B5563" w:rsidP="00325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pupils who have 1:1 support will continue to have 1:1 support for the number of hours they are entitled to with their usual TA. </w:t>
      </w:r>
    </w:p>
    <w:p w14:paraId="1DF27F72" w14:textId="77777777" w:rsidR="000B5563" w:rsidRDefault="000B5563" w:rsidP="003257FD">
      <w:pPr>
        <w:rPr>
          <w:rFonts w:ascii="Arial" w:hAnsi="Arial" w:cs="Arial"/>
          <w:sz w:val="22"/>
          <w:szCs w:val="22"/>
        </w:rPr>
      </w:pPr>
    </w:p>
    <w:p w14:paraId="30B90EE2" w14:textId="3DA0F987" w:rsidR="000B5563" w:rsidRDefault="000B5563" w:rsidP="00325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Remote learning has started today and should be fully operational by tomorrow morning. Along with this letter you will also receive our Remote Learning Plan – this explains what you can expect from us on a day to day basis. </w:t>
      </w:r>
    </w:p>
    <w:p w14:paraId="29BFC979" w14:textId="77777777" w:rsidR="000B5563" w:rsidRDefault="000B5563" w:rsidP="003257FD">
      <w:pPr>
        <w:rPr>
          <w:rFonts w:ascii="Arial" w:hAnsi="Arial" w:cs="Arial"/>
          <w:sz w:val="22"/>
          <w:szCs w:val="22"/>
        </w:rPr>
      </w:pPr>
    </w:p>
    <w:p w14:paraId="63919053" w14:textId="37F616D9" w:rsidR="000B5563" w:rsidRDefault="000B5563" w:rsidP="00325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classes will start the day at 9.00am and will finish at 3.30pm. Lunchtimes will be 12.00pm – 1.00pm – school meals are available as normal. Kidspace will operate in the usual way but we again stress that this is only to be used when desperately needed. </w:t>
      </w:r>
    </w:p>
    <w:p w14:paraId="3873AC9A" w14:textId="77777777" w:rsidR="000B5563" w:rsidRDefault="000B5563" w:rsidP="003257FD">
      <w:pPr>
        <w:rPr>
          <w:rFonts w:ascii="Arial" w:hAnsi="Arial" w:cs="Arial"/>
          <w:sz w:val="22"/>
          <w:szCs w:val="22"/>
        </w:rPr>
      </w:pPr>
    </w:p>
    <w:p w14:paraId="55B05E2B" w14:textId="24614C68" w:rsidR="000B5563" w:rsidRDefault="000B5563" w:rsidP="00325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Pupils who are entitled to free school meals (not universal free school meals) and are not able to attend school will receive support – further information to follow later this week. </w:t>
      </w:r>
    </w:p>
    <w:p w14:paraId="362E2C2B" w14:textId="77777777" w:rsidR="000B5563" w:rsidRDefault="000B5563" w:rsidP="003257FD">
      <w:pPr>
        <w:rPr>
          <w:rFonts w:ascii="Arial" w:hAnsi="Arial" w:cs="Arial"/>
          <w:sz w:val="22"/>
          <w:szCs w:val="22"/>
        </w:rPr>
      </w:pPr>
    </w:p>
    <w:p w14:paraId="43BD0301" w14:textId="4DE8920E" w:rsidR="000B5563" w:rsidRDefault="000B5563" w:rsidP="00325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to drop off and collect pupils: </w:t>
      </w:r>
    </w:p>
    <w:p w14:paraId="4D298BE4" w14:textId="34206BB4" w:rsidR="000B5563" w:rsidRDefault="000B5563" w:rsidP="00325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Reception, Year 1 and Year 2 – normal entrance</w:t>
      </w:r>
    </w:p>
    <w:p w14:paraId="5AD0A6FD" w14:textId="5D29D5A5" w:rsidR="000B5563" w:rsidRDefault="000B5563" w:rsidP="00325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Year 3 and 4: </w:t>
      </w:r>
      <w:r w:rsidR="00F34582">
        <w:rPr>
          <w:rFonts w:ascii="Arial" w:hAnsi="Arial" w:cs="Arial"/>
          <w:sz w:val="22"/>
          <w:szCs w:val="22"/>
        </w:rPr>
        <w:t>Year 3 door</w:t>
      </w:r>
    </w:p>
    <w:p w14:paraId="470D5C84" w14:textId="036B1867" w:rsidR="000B5563" w:rsidRDefault="000B5563" w:rsidP="00325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Year 5 and 6: </w:t>
      </w:r>
      <w:r w:rsidR="00F34582">
        <w:rPr>
          <w:rFonts w:ascii="Arial" w:hAnsi="Arial" w:cs="Arial"/>
          <w:sz w:val="22"/>
          <w:szCs w:val="22"/>
        </w:rPr>
        <w:t>Year 6 door</w:t>
      </w:r>
    </w:p>
    <w:p w14:paraId="3E93E250" w14:textId="77777777" w:rsidR="00F34582" w:rsidRDefault="00F34582" w:rsidP="003257FD">
      <w:pPr>
        <w:rPr>
          <w:rFonts w:ascii="Arial" w:hAnsi="Arial" w:cs="Arial"/>
          <w:sz w:val="22"/>
          <w:szCs w:val="22"/>
        </w:rPr>
      </w:pPr>
    </w:p>
    <w:p w14:paraId="4A5DE80F" w14:textId="77777777" w:rsidR="00F34582" w:rsidRDefault="00F34582" w:rsidP="003257FD">
      <w:pPr>
        <w:rPr>
          <w:rFonts w:ascii="Arial" w:hAnsi="Arial" w:cs="Arial"/>
          <w:sz w:val="22"/>
          <w:szCs w:val="22"/>
        </w:rPr>
      </w:pPr>
    </w:p>
    <w:p w14:paraId="0F9C6EDB" w14:textId="1FBA805D" w:rsidR="00F34582" w:rsidRDefault="00F34582" w:rsidP="003257FD">
      <w:pPr>
        <w:rPr>
          <w:rFonts w:ascii="Arial" w:hAnsi="Arial" w:cs="Arial"/>
          <w:b/>
          <w:sz w:val="22"/>
          <w:szCs w:val="22"/>
        </w:rPr>
      </w:pPr>
      <w:r w:rsidRPr="000A241E">
        <w:rPr>
          <w:rFonts w:ascii="Arial" w:hAnsi="Arial" w:cs="Arial"/>
          <w:b/>
          <w:sz w:val="22"/>
          <w:szCs w:val="22"/>
        </w:rPr>
        <w:lastRenderedPageBreak/>
        <w:t xml:space="preserve">One way system: </w:t>
      </w:r>
    </w:p>
    <w:p w14:paraId="184726AA" w14:textId="77777777" w:rsidR="000A241E" w:rsidRPr="000A241E" w:rsidRDefault="000A241E" w:rsidP="003257FD">
      <w:pPr>
        <w:rPr>
          <w:rFonts w:ascii="Arial" w:hAnsi="Arial" w:cs="Arial"/>
          <w:b/>
          <w:sz w:val="22"/>
          <w:szCs w:val="22"/>
        </w:rPr>
      </w:pPr>
    </w:p>
    <w:p w14:paraId="382287A4" w14:textId="5255FE28" w:rsidR="00F34582" w:rsidRDefault="00F34582" w:rsidP="00325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tomorrow the one-way system is suspended. Parents can enter and exit school from either gate. </w:t>
      </w:r>
      <w:r w:rsidRPr="00F34582">
        <w:rPr>
          <w:rFonts w:ascii="Arial" w:hAnsi="Arial" w:cs="Arial"/>
          <w:b/>
          <w:sz w:val="22"/>
          <w:szCs w:val="22"/>
          <w:u w:val="single"/>
        </w:rPr>
        <w:t>Please</w:t>
      </w:r>
      <w:r w:rsidRPr="00F34582">
        <w:rPr>
          <w:rFonts w:ascii="Arial" w:hAnsi="Arial" w:cs="Arial"/>
          <w:b/>
          <w:sz w:val="22"/>
          <w:szCs w:val="22"/>
        </w:rPr>
        <w:t xml:space="preserve"> ensure social distancing. </w:t>
      </w:r>
      <w:r w:rsidR="000A241E">
        <w:rPr>
          <w:rFonts w:ascii="Arial" w:hAnsi="Arial" w:cs="Arial"/>
          <w:sz w:val="22"/>
          <w:szCs w:val="22"/>
        </w:rPr>
        <w:t xml:space="preserve">Also please note that if our numbers do increase we may have to re-introduce the one-way system. </w:t>
      </w:r>
    </w:p>
    <w:p w14:paraId="7BE66FA5" w14:textId="77777777" w:rsidR="000A241E" w:rsidRDefault="000A241E" w:rsidP="003257FD">
      <w:pPr>
        <w:rPr>
          <w:rFonts w:ascii="Arial" w:hAnsi="Arial" w:cs="Arial"/>
          <w:sz w:val="22"/>
          <w:szCs w:val="22"/>
        </w:rPr>
      </w:pPr>
    </w:p>
    <w:p w14:paraId="138FDE58" w14:textId="478CCC28" w:rsidR="000A241E" w:rsidRDefault="000A241E" w:rsidP="00325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sure that there are probably some other things I need to tell you but I am keen to get something out to you so that you know what is going on tomorrow. I will write to you again tomorrow with any further updates. </w:t>
      </w:r>
    </w:p>
    <w:p w14:paraId="58FEF1BD" w14:textId="77777777" w:rsidR="000A241E" w:rsidRDefault="000A241E" w:rsidP="003257FD">
      <w:pPr>
        <w:rPr>
          <w:rFonts w:ascii="Arial" w:hAnsi="Arial" w:cs="Arial"/>
          <w:sz w:val="22"/>
          <w:szCs w:val="22"/>
        </w:rPr>
      </w:pPr>
    </w:p>
    <w:p w14:paraId="7F80F4F7" w14:textId="753AC57E" w:rsidR="000A241E" w:rsidRDefault="000A241E" w:rsidP="00325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your support, if you have any questions please don’t hesitate to contact me. </w:t>
      </w:r>
    </w:p>
    <w:p w14:paraId="1C90AC9D" w14:textId="77777777" w:rsidR="000A241E" w:rsidRDefault="000A241E" w:rsidP="003257FD">
      <w:pPr>
        <w:rPr>
          <w:rFonts w:ascii="Arial" w:hAnsi="Arial" w:cs="Arial"/>
          <w:sz w:val="22"/>
          <w:szCs w:val="22"/>
        </w:rPr>
      </w:pPr>
    </w:p>
    <w:p w14:paraId="0095D465" w14:textId="77777777" w:rsidR="000A241E" w:rsidRDefault="000A241E" w:rsidP="003257FD">
      <w:pPr>
        <w:rPr>
          <w:rFonts w:ascii="Arial" w:hAnsi="Arial" w:cs="Arial"/>
          <w:sz w:val="22"/>
          <w:szCs w:val="22"/>
        </w:rPr>
      </w:pPr>
    </w:p>
    <w:p w14:paraId="6AB77765" w14:textId="3E6018AB" w:rsidR="000A241E" w:rsidRDefault="000A241E" w:rsidP="00325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Simon Dyson</w:t>
      </w:r>
    </w:p>
    <w:p w14:paraId="694605F9" w14:textId="46DF5392" w:rsidR="000A241E" w:rsidRDefault="000A241E" w:rsidP="00325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</w:t>
      </w:r>
    </w:p>
    <w:p w14:paraId="013E1CB1" w14:textId="77777777" w:rsidR="000A241E" w:rsidRDefault="000A241E" w:rsidP="003257FD">
      <w:pPr>
        <w:rPr>
          <w:rFonts w:ascii="Arial" w:hAnsi="Arial" w:cs="Arial"/>
          <w:sz w:val="22"/>
          <w:szCs w:val="22"/>
        </w:rPr>
      </w:pPr>
    </w:p>
    <w:p w14:paraId="4804300E" w14:textId="77777777" w:rsidR="000A241E" w:rsidRDefault="000A241E" w:rsidP="003257FD">
      <w:pPr>
        <w:rPr>
          <w:rFonts w:ascii="Arial" w:hAnsi="Arial" w:cs="Arial"/>
          <w:sz w:val="22"/>
          <w:szCs w:val="22"/>
        </w:rPr>
      </w:pPr>
    </w:p>
    <w:p w14:paraId="63B455A9" w14:textId="77777777" w:rsidR="000A241E" w:rsidRPr="000A241E" w:rsidRDefault="000A241E" w:rsidP="003257FD"/>
    <w:p w14:paraId="6284E61C" w14:textId="77777777" w:rsidR="000B5563" w:rsidRPr="000B5563" w:rsidRDefault="000B5563" w:rsidP="003257FD">
      <w:pPr>
        <w:rPr>
          <w:rFonts w:ascii="Arial" w:hAnsi="Arial" w:cs="Arial"/>
          <w:sz w:val="22"/>
          <w:szCs w:val="22"/>
        </w:rPr>
      </w:pPr>
    </w:p>
    <w:p w14:paraId="37A32BE0" w14:textId="525EE2AF" w:rsidR="002C36AF" w:rsidRPr="000B5563" w:rsidRDefault="002C36AF" w:rsidP="003257FD">
      <w:pPr>
        <w:rPr>
          <w:rFonts w:ascii="Arial" w:hAnsi="Arial" w:cs="Arial"/>
          <w:b/>
          <w:sz w:val="22"/>
          <w:szCs w:val="22"/>
        </w:rPr>
      </w:pPr>
      <w:r w:rsidRPr="000B5563">
        <w:rPr>
          <w:rFonts w:ascii="Arial" w:hAnsi="Arial" w:cs="Arial"/>
          <w:b/>
          <w:sz w:val="22"/>
          <w:szCs w:val="22"/>
        </w:rPr>
        <w:t xml:space="preserve"> </w:t>
      </w:r>
    </w:p>
    <w:p w14:paraId="392DB52C" w14:textId="77777777" w:rsidR="002C36AF" w:rsidRPr="000B5563" w:rsidRDefault="002C36AF" w:rsidP="002C36AF">
      <w:pPr>
        <w:rPr>
          <w:rFonts w:ascii="Arial" w:hAnsi="Arial" w:cs="Arial"/>
          <w:sz w:val="22"/>
          <w:szCs w:val="22"/>
        </w:rPr>
      </w:pPr>
    </w:p>
    <w:p w14:paraId="2D105A64" w14:textId="055B2351" w:rsidR="002C36AF" w:rsidRPr="000B5563" w:rsidRDefault="002C36AF" w:rsidP="002C36AF">
      <w:pPr>
        <w:rPr>
          <w:rFonts w:ascii="Arial" w:hAnsi="Arial" w:cs="Arial"/>
          <w:sz w:val="22"/>
          <w:szCs w:val="22"/>
        </w:rPr>
      </w:pPr>
    </w:p>
    <w:sectPr w:rsidR="002C36AF" w:rsidRPr="000B5563" w:rsidSect="00F60BC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EA88B" w14:textId="77777777" w:rsidR="00832243" w:rsidRDefault="00832243">
      <w:r>
        <w:separator/>
      </w:r>
    </w:p>
  </w:endnote>
  <w:endnote w:type="continuationSeparator" w:id="0">
    <w:p w14:paraId="168F5266" w14:textId="77777777" w:rsidR="00832243" w:rsidRDefault="0083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F6DD" w14:textId="77777777" w:rsidR="00F60BCA" w:rsidRDefault="00E84938" w:rsidP="00F60BCA">
    <w:pPr>
      <w:pStyle w:val="Footer"/>
      <w:tabs>
        <w:tab w:val="clear" w:pos="4320"/>
        <w:tab w:val="clear" w:pos="8640"/>
        <w:tab w:val="left" w:pos="6949"/>
      </w:tabs>
    </w:pPr>
    <w:r>
      <w:rPr>
        <w:noProof/>
        <w:szCs w:val="20"/>
        <w:lang w:eastAsia="en-GB"/>
      </w:rPr>
      <w:drawing>
        <wp:anchor distT="0" distB="0" distL="114300" distR="114300" simplePos="0" relativeHeight="251656704" behindDoc="1" locked="0" layoutInCell="1" allowOverlap="1" wp14:anchorId="7FCE7872" wp14:editId="2EEFBD47">
          <wp:simplePos x="0" y="0"/>
          <wp:positionH relativeFrom="column">
            <wp:posOffset>-1144270</wp:posOffset>
          </wp:positionH>
          <wp:positionV relativeFrom="paragraph">
            <wp:posOffset>-121920</wp:posOffset>
          </wp:positionV>
          <wp:extent cx="7559675" cy="797560"/>
          <wp:effectExtent l="0" t="0" r="3175" b="2540"/>
          <wp:wrapNone/>
          <wp:docPr id="3" name="Picture 3" descr="job21520 Highfields Academy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ob21520 Highfields Academy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BC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4F67" w14:textId="77777777" w:rsidR="00F60BCA" w:rsidRDefault="00E84938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8752" behindDoc="1" locked="0" layoutInCell="1" allowOverlap="1" wp14:anchorId="33068A11" wp14:editId="1CEB72D0">
          <wp:simplePos x="0" y="0"/>
          <wp:positionH relativeFrom="column">
            <wp:posOffset>-1141095</wp:posOffset>
          </wp:positionH>
          <wp:positionV relativeFrom="paragraph">
            <wp:posOffset>-168910</wp:posOffset>
          </wp:positionV>
          <wp:extent cx="7559675" cy="797560"/>
          <wp:effectExtent l="0" t="0" r="3175" b="2540"/>
          <wp:wrapNone/>
          <wp:docPr id="5" name="Picture 5" descr="job21520 Highfields Academy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ob21520 Highfields Academy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75442" w14:textId="77777777" w:rsidR="00832243" w:rsidRDefault="00832243">
      <w:r>
        <w:separator/>
      </w:r>
    </w:p>
  </w:footnote>
  <w:footnote w:type="continuationSeparator" w:id="0">
    <w:p w14:paraId="3C908CBA" w14:textId="77777777" w:rsidR="00832243" w:rsidRDefault="0083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431DF" w14:textId="77777777" w:rsidR="00F60BCA" w:rsidRDefault="00F60BCA" w:rsidP="00F60BCA">
    <w:pPr>
      <w:pStyle w:val="Header"/>
      <w:tabs>
        <w:tab w:val="clear" w:pos="4320"/>
        <w:tab w:val="clear" w:pos="8640"/>
        <w:tab w:val="left" w:pos="3232"/>
        <w:tab w:val="left" w:pos="36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2B04" w14:textId="77777777" w:rsidR="00F60BCA" w:rsidRDefault="00E84938">
    <w:pPr>
      <w:pStyle w:val="Header"/>
    </w:pPr>
    <w:r>
      <w:rPr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3E3D1D0B" wp14:editId="498FF714">
          <wp:simplePos x="0" y="0"/>
          <wp:positionH relativeFrom="column">
            <wp:posOffset>-1141095</wp:posOffset>
          </wp:positionH>
          <wp:positionV relativeFrom="paragraph">
            <wp:posOffset>-447675</wp:posOffset>
          </wp:positionV>
          <wp:extent cx="7559675" cy="1605280"/>
          <wp:effectExtent l="0" t="0" r="3175" b="0"/>
          <wp:wrapNone/>
          <wp:docPr id="4" name="Picture 4" descr="job21520 Highfields Academy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ob21520 Highfields Academy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1B24"/>
    <w:multiLevelType w:val="hybridMultilevel"/>
    <w:tmpl w:val="B564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1695D"/>
    <w:multiLevelType w:val="hybridMultilevel"/>
    <w:tmpl w:val="E61A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758B2"/>
    <w:multiLevelType w:val="hybridMultilevel"/>
    <w:tmpl w:val="F22C0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14A91"/>
    <w:multiLevelType w:val="hybridMultilevel"/>
    <w:tmpl w:val="C980E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51D4D"/>
    <w:multiLevelType w:val="hybridMultilevel"/>
    <w:tmpl w:val="B9E28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60D"/>
    <w:rsid w:val="0009660D"/>
    <w:rsid w:val="000A241E"/>
    <w:rsid w:val="000B2BA6"/>
    <w:rsid w:val="000B5563"/>
    <w:rsid w:val="00126851"/>
    <w:rsid w:val="001316A8"/>
    <w:rsid w:val="001677C7"/>
    <w:rsid w:val="001A33F3"/>
    <w:rsid w:val="00210B95"/>
    <w:rsid w:val="002B73F6"/>
    <w:rsid w:val="002C36AF"/>
    <w:rsid w:val="002E6270"/>
    <w:rsid w:val="002F14EB"/>
    <w:rsid w:val="00304441"/>
    <w:rsid w:val="003257FD"/>
    <w:rsid w:val="00436EA6"/>
    <w:rsid w:val="00475C58"/>
    <w:rsid w:val="00492D40"/>
    <w:rsid w:val="004960CA"/>
    <w:rsid w:val="00581A8C"/>
    <w:rsid w:val="006053CD"/>
    <w:rsid w:val="006315B3"/>
    <w:rsid w:val="006F4537"/>
    <w:rsid w:val="00757627"/>
    <w:rsid w:val="00796E46"/>
    <w:rsid w:val="00832243"/>
    <w:rsid w:val="00845A83"/>
    <w:rsid w:val="0086394F"/>
    <w:rsid w:val="009C2DC5"/>
    <w:rsid w:val="009E2ED7"/>
    <w:rsid w:val="00A37F2E"/>
    <w:rsid w:val="00A94F89"/>
    <w:rsid w:val="00A953D5"/>
    <w:rsid w:val="00AC646A"/>
    <w:rsid w:val="00AF65BD"/>
    <w:rsid w:val="00B35D1B"/>
    <w:rsid w:val="00C20085"/>
    <w:rsid w:val="00D75362"/>
    <w:rsid w:val="00D9020E"/>
    <w:rsid w:val="00E84938"/>
    <w:rsid w:val="00EA137D"/>
    <w:rsid w:val="00F34582"/>
    <w:rsid w:val="00F6066F"/>
    <w:rsid w:val="00F60BCA"/>
    <w:rsid w:val="00FA4086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523CF6"/>
  <w15:docId w15:val="{A5EF9BBE-4F5F-4C31-A0A4-87DCE4E0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4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C6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61E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E2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EA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7C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37F2E"/>
    <w:pPr>
      <w:spacing w:before="100" w:beforeAutospacing="1" w:after="100" w:afterAutospacing="1"/>
    </w:pPr>
    <w:rPr>
      <w:lang w:eastAsia="en-GB"/>
    </w:rPr>
  </w:style>
  <w:style w:type="paragraph" w:customStyle="1" w:styleId="xmsolistparagraph">
    <w:name w:val="x_msolistparagraph"/>
    <w:basedOn w:val="Normal"/>
    <w:rsid w:val="00A37F2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8752229\Desktop\Old%20Desktop\job21520%20highfield%20digital%20letterhead%20with%20continua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job21520 highfield digital letterhead with continuation sheet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sch8752229</dc:creator>
  <cp:lastModifiedBy>Julia Betteley</cp:lastModifiedBy>
  <cp:revision>2</cp:revision>
  <dcterms:created xsi:type="dcterms:W3CDTF">2021-01-05T15:56:00Z</dcterms:created>
  <dcterms:modified xsi:type="dcterms:W3CDTF">2021-01-05T15:56:00Z</dcterms:modified>
</cp:coreProperties>
</file>