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CA" w:rsidRDefault="00F60BCA"/>
    <w:p w:rsidR="00F60BCA" w:rsidRDefault="00F60BCA"/>
    <w:p w:rsidR="00F60BCA" w:rsidRDefault="00F60BCA"/>
    <w:p w:rsidR="00F60BCA" w:rsidRDefault="00F60BCA"/>
    <w:p w:rsidR="00F60BCA" w:rsidRDefault="00F60BCA"/>
    <w:p w:rsidR="00F60BCA" w:rsidRDefault="00436EA6">
      <w:r>
        <w:t>Thursday 26</w:t>
      </w:r>
      <w:r w:rsidR="0009660D" w:rsidRPr="0009660D">
        <w:rPr>
          <w:vertAlign w:val="superscript"/>
        </w:rPr>
        <w:t>th</w:t>
      </w:r>
      <w:r w:rsidR="0009660D">
        <w:t xml:space="preserve"> March 2020, </w:t>
      </w:r>
    </w:p>
    <w:p w:rsidR="0009660D" w:rsidRDefault="0009660D"/>
    <w:p w:rsidR="0009660D" w:rsidRDefault="0009660D">
      <w:r>
        <w:t xml:space="preserve">Good morning everyone, </w:t>
      </w:r>
    </w:p>
    <w:p w:rsidR="0009660D" w:rsidRDefault="0009660D"/>
    <w:p w:rsidR="00435E60" w:rsidRDefault="00436EA6" w:rsidP="00512B92">
      <w:r>
        <w:t xml:space="preserve">I hope you are all ok and staying fit and healthy. </w:t>
      </w:r>
      <w:r w:rsidR="00435E60">
        <w:t xml:space="preserve">I hope you are also finding lots of time to enjoy the good weather that we are having at the moment.  Whilst you are learning from home the teachers and I are also learning new things and hopefully we will be able to share those with you soon. </w:t>
      </w:r>
    </w:p>
    <w:p w:rsidR="00435E60" w:rsidRDefault="00435E60" w:rsidP="00512B92"/>
    <w:p w:rsidR="00435E60" w:rsidRDefault="00435E60" w:rsidP="00512B92">
      <w:r>
        <w:t xml:space="preserve">Many thanks to all of you that are doing the daily challenges; I love reading all your answers. Keep them coming! Keep up the good work, and make sure that you keep helping your parents by being on your best behaviour </w:t>
      </w:r>
      <w:r>
        <w:sym w:font="Wingdings" w:char="F04A"/>
      </w:r>
    </w:p>
    <w:p w:rsidR="00435E60" w:rsidRDefault="00435E60" w:rsidP="00512B92"/>
    <w:p w:rsidR="00435E60" w:rsidRDefault="00435E60" w:rsidP="00512B92">
      <w:r>
        <w:t xml:space="preserve">Today’s challenge is a tough </w:t>
      </w:r>
      <w:proofErr w:type="gramStart"/>
      <w:r>
        <w:t>one,</w:t>
      </w:r>
      <w:proofErr w:type="gramEnd"/>
      <w:r>
        <w:t xml:space="preserve"> I’ll be interested to see if any of you can solve it. </w:t>
      </w:r>
    </w:p>
    <w:p w:rsidR="00435E60" w:rsidRDefault="00435E60" w:rsidP="00512B92"/>
    <w:p w:rsidR="00435E60" w:rsidRDefault="00435E60" w:rsidP="00512B92"/>
    <w:p w:rsidR="00435E60" w:rsidRDefault="00435E60" w:rsidP="00435E60">
      <w:pPr>
        <w:jc w:val="center"/>
        <w:rPr>
          <w:sz w:val="32"/>
          <w:szCs w:val="32"/>
        </w:rPr>
      </w:pPr>
      <w:r w:rsidRPr="002A5394">
        <w:rPr>
          <w:sz w:val="32"/>
          <w:szCs w:val="32"/>
        </w:rPr>
        <w:t xml:space="preserve">Mr Dyson’ daily </w:t>
      </w:r>
      <w:proofErr w:type="gramStart"/>
      <w:r w:rsidRPr="002A5394">
        <w:rPr>
          <w:sz w:val="32"/>
          <w:szCs w:val="32"/>
        </w:rPr>
        <w:t>challenge</w:t>
      </w:r>
      <w:proofErr w:type="gramEnd"/>
      <w:r>
        <w:rPr>
          <w:sz w:val="32"/>
          <w:szCs w:val="32"/>
        </w:rPr>
        <w:t xml:space="preserve"> (Maths)</w:t>
      </w:r>
    </w:p>
    <w:p w:rsidR="00435E60" w:rsidRPr="002A5394" w:rsidRDefault="00435E60" w:rsidP="00435E60">
      <w:pPr>
        <w:jc w:val="center"/>
        <w:rPr>
          <w:sz w:val="32"/>
          <w:szCs w:val="32"/>
        </w:rPr>
      </w:pPr>
    </w:p>
    <w:p w:rsidR="00435E60" w:rsidRDefault="00435E60" w:rsidP="00435E60">
      <w:r>
        <w:t xml:space="preserve">Today I have quite a tough maths challenge for you. It is called the chess board challenge. A chess board has 64 squares: </w:t>
      </w:r>
    </w:p>
    <w:p w:rsidR="00435E60" w:rsidRDefault="00435E60" w:rsidP="00435E60"/>
    <w:p w:rsidR="00435E60" w:rsidRDefault="00435E60" w:rsidP="00435E60">
      <w:pPr>
        <w:jc w:val="center"/>
      </w:pPr>
      <w:r>
        <w:rPr>
          <w:noProof/>
          <w:lang w:eastAsia="en-GB"/>
        </w:rPr>
        <w:drawing>
          <wp:inline distT="0" distB="0" distL="0" distR="0" wp14:anchorId="1068559E" wp14:editId="0DA95B81">
            <wp:extent cx="1502796" cy="1488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75" cy="14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60" w:rsidRDefault="00435E60" w:rsidP="00435E60">
      <w:pPr>
        <w:jc w:val="center"/>
      </w:pPr>
    </w:p>
    <w:p w:rsidR="00435E60" w:rsidRDefault="00435E60" w:rsidP="00435E60">
      <w:r>
        <w:t xml:space="preserve">I am going to give you two choices: </w:t>
      </w:r>
    </w:p>
    <w:p w:rsidR="00435E60" w:rsidRDefault="00435E60" w:rsidP="00435E60"/>
    <w:p w:rsidR="00435E60" w:rsidRDefault="00435E60" w:rsidP="00435E60">
      <w:r>
        <w:t>Option 1: You can have £1,000,000.</w:t>
      </w:r>
    </w:p>
    <w:p w:rsidR="00435E60" w:rsidRDefault="00435E60" w:rsidP="00435E60">
      <w:r>
        <w:t xml:space="preserve">Option 2: You can use the chess board. I will give you </w:t>
      </w:r>
      <w:r>
        <w:t>1p</w:t>
      </w:r>
      <w:r>
        <w:t xml:space="preserve"> on the first square, I will do</w:t>
      </w:r>
      <w:r>
        <w:t>uble it on the second square (2p</w:t>
      </w:r>
      <w:r>
        <w:t xml:space="preserve">), </w:t>
      </w:r>
      <w:proofErr w:type="gramStart"/>
      <w:r>
        <w:t>I</w:t>
      </w:r>
      <w:proofErr w:type="gramEnd"/>
      <w:r>
        <w:t xml:space="preserve"> will double that again on the 3</w:t>
      </w:r>
      <w:r w:rsidRPr="002A5394">
        <w:rPr>
          <w:vertAlign w:val="superscript"/>
        </w:rPr>
        <w:t>rd</w:t>
      </w:r>
      <w:r>
        <w:t xml:space="preserve"> square (4p</w:t>
      </w:r>
      <w:r>
        <w:t>), again on the 4</w:t>
      </w:r>
      <w:r w:rsidRPr="002A5394">
        <w:rPr>
          <w:vertAlign w:val="superscript"/>
        </w:rPr>
        <w:t>th</w:t>
      </w:r>
      <w:r>
        <w:t xml:space="preserve"> square (8p</w:t>
      </w:r>
      <w:r>
        <w:t xml:space="preserve">) and so on until all 64 squares are full. </w:t>
      </w:r>
    </w:p>
    <w:p w:rsidR="00435E60" w:rsidRDefault="00435E60" w:rsidP="00435E60"/>
    <w:p w:rsidR="00435E60" w:rsidRDefault="00435E60" w:rsidP="00435E60">
      <w:r>
        <w:t xml:space="preserve">Which option do you choose? </w:t>
      </w:r>
      <w:r w:rsidRPr="002A5394">
        <w:rPr>
          <w:b/>
        </w:rPr>
        <w:t>Remember, the important bit of this is to explain your reason for your choice.</w:t>
      </w:r>
      <w:r>
        <w:t xml:space="preserve"> </w:t>
      </w:r>
    </w:p>
    <w:p w:rsidR="00435E60" w:rsidRDefault="00435E60" w:rsidP="00435E60"/>
    <w:p w:rsidR="00435E60" w:rsidRDefault="00435E60" w:rsidP="00435E60">
      <w:r>
        <w:t>I look forward to seeing your answers.</w:t>
      </w:r>
    </w:p>
    <w:p w:rsidR="00435E60" w:rsidRDefault="00435E60" w:rsidP="00435E60"/>
    <w:p w:rsidR="00435E60" w:rsidRDefault="00435E60" w:rsidP="00435E60">
      <w:proofErr w:type="gramStart"/>
      <w:r>
        <w:t>Take care</w:t>
      </w:r>
      <w:proofErr w:type="gramEnd"/>
      <w:r>
        <w:t xml:space="preserve"> everyone,</w:t>
      </w:r>
    </w:p>
    <w:p w:rsidR="00A94F89" w:rsidRPr="001A33F3" w:rsidRDefault="00435E60" w:rsidP="001A33F3">
      <w:r>
        <w:t>Mr Dyson</w:t>
      </w:r>
      <w:bookmarkStart w:id="0" w:name="_GoBack"/>
      <w:bookmarkEnd w:id="0"/>
    </w:p>
    <w:sectPr w:rsidR="00A94F89" w:rsidRPr="001A33F3" w:rsidSect="00F60BC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26" w:rsidRDefault="005B3F26">
      <w:r>
        <w:separator/>
      </w:r>
    </w:p>
  </w:endnote>
  <w:endnote w:type="continuationSeparator" w:id="0">
    <w:p w:rsidR="005B3F26" w:rsidRDefault="005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E84938" w:rsidP="00F60BCA">
    <w:pPr>
      <w:pStyle w:val="Footer"/>
      <w:tabs>
        <w:tab w:val="clear" w:pos="4320"/>
        <w:tab w:val="clear" w:pos="8640"/>
        <w:tab w:val="left" w:pos="6949"/>
      </w:tabs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-1144270</wp:posOffset>
          </wp:positionH>
          <wp:positionV relativeFrom="paragraph">
            <wp:posOffset>-121920</wp:posOffset>
          </wp:positionV>
          <wp:extent cx="7559675" cy="797560"/>
          <wp:effectExtent l="0" t="0" r="3175" b="2540"/>
          <wp:wrapNone/>
          <wp:docPr id="3" name="Picture 3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BC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E84938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-168910</wp:posOffset>
          </wp:positionV>
          <wp:extent cx="7559675" cy="797560"/>
          <wp:effectExtent l="0" t="0" r="3175" b="2540"/>
          <wp:wrapNone/>
          <wp:docPr id="5" name="Picture 5" descr="job21520 Highfields Academy 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ob21520 Highfields Academy 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26" w:rsidRDefault="005B3F26">
      <w:r>
        <w:separator/>
      </w:r>
    </w:p>
  </w:footnote>
  <w:footnote w:type="continuationSeparator" w:id="0">
    <w:p w:rsidR="005B3F26" w:rsidRDefault="005B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F60BCA" w:rsidP="00F60BCA">
    <w:pPr>
      <w:pStyle w:val="Header"/>
      <w:tabs>
        <w:tab w:val="clear" w:pos="4320"/>
        <w:tab w:val="clear" w:pos="8640"/>
        <w:tab w:val="left" w:pos="3232"/>
        <w:tab w:val="left" w:pos="36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CA" w:rsidRDefault="00E84938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-447675</wp:posOffset>
          </wp:positionV>
          <wp:extent cx="7559675" cy="1605280"/>
          <wp:effectExtent l="0" t="0" r="3175" b="0"/>
          <wp:wrapNone/>
          <wp:docPr id="4" name="Picture 4" descr="job21520 Highfields Academy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b21520 Highfields Academy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8B2"/>
    <w:multiLevelType w:val="hybridMultilevel"/>
    <w:tmpl w:val="F22C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0D"/>
    <w:rsid w:val="0009660D"/>
    <w:rsid w:val="001316A8"/>
    <w:rsid w:val="001A33F3"/>
    <w:rsid w:val="002E6270"/>
    <w:rsid w:val="00435E60"/>
    <w:rsid w:val="00436EA6"/>
    <w:rsid w:val="00512B92"/>
    <w:rsid w:val="005B3F26"/>
    <w:rsid w:val="006315B3"/>
    <w:rsid w:val="006F4537"/>
    <w:rsid w:val="009E2ED7"/>
    <w:rsid w:val="00A94F89"/>
    <w:rsid w:val="00C20085"/>
    <w:rsid w:val="00E84938"/>
    <w:rsid w:val="00F60BCA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9E2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4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C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61E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9E2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8752229\Desktop\Old%20Desktop\job21520%20highfield%20digital%20letterhead%20with%20continu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job21520 highfield digital letterhead with continuation sheet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sch8752229</dc:creator>
  <cp:lastModifiedBy>Teacher</cp:lastModifiedBy>
  <cp:revision>2</cp:revision>
  <dcterms:created xsi:type="dcterms:W3CDTF">2020-03-26T08:45:00Z</dcterms:created>
  <dcterms:modified xsi:type="dcterms:W3CDTF">2020-03-26T08:45:00Z</dcterms:modified>
</cp:coreProperties>
</file>