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F60BCA"/>
    <w:p w:rsidR="00F60BCA" w:rsidRDefault="00780C3F">
      <w:r>
        <w:t>Tuesday 24</w:t>
      </w:r>
      <w:r w:rsidRPr="00780C3F">
        <w:rPr>
          <w:vertAlign w:val="superscript"/>
        </w:rPr>
        <w:t>th</w:t>
      </w:r>
      <w:r>
        <w:t xml:space="preserve"> March 2020</w:t>
      </w:r>
    </w:p>
    <w:p w:rsidR="00780C3F" w:rsidRDefault="00780C3F"/>
    <w:p w:rsidR="00780C3F" w:rsidRDefault="00780C3F">
      <w:r>
        <w:t xml:space="preserve">Good morning all, </w:t>
      </w:r>
    </w:p>
    <w:p w:rsidR="00780C3F" w:rsidRDefault="00780C3F"/>
    <w:p w:rsidR="00780C3F" w:rsidRDefault="00780C3F">
      <w:r>
        <w:t xml:space="preserve">I hope the first day of home schooling went well yesterday. It was a strange day here and I am sure that today will be no different but we will keep going in order to support those parents who have to work in order to help us all through this horrible situation. </w:t>
      </w:r>
    </w:p>
    <w:p w:rsidR="00780C3F" w:rsidRDefault="00780C3F"/>
    <w:p w:rsidR="00780C3F" w:rsidRDefault="00780C3F">
      <w:r>
        <w:t xml:space="preserve">You will have heard Boris Johnson’s speech last night by now. Further restrictions have been put in place regarding social distancing. From a school point of view not a </w:t>
      </w:r>
      <w:proofErr w:type="gramStart"/>
      <w:r>
        <w:t>lot</w:t>
      </w:r>
      <w:proofErr w:type="gramEnd"/>
      <w:r>
        <w:t xml:space="preserve"> has changed since yesterday. However, I would like to stress that pupils should only be coming into school if there is </w:t>
      </w:r>
      <w:r w:rsidRPr="00780C3F">
        <w:rPr>
          <w:b/>
          <w:u w:val="single"/>
        </w:rPr>
        <w:t>absolutely no alternative.</w:t>
      </w:r>
      <w:r>
        <w:t xml:space="preserve"> </w:t>
      </w:r>
    </w:p>
    <w:p w:rsidR="00780C3F" w:rsidRDefault="00780C3F"/>
    <w:p w:rsidR="00780C3F" w:rsidRDefault="00780C3F">
      <w:r>
        <w:t xml:space="preserve">Whilst doing my best to support the key workers out there I also have a duty to look after the staff here and I plan to reduce the staff down to the minimum I possibly can. Therefore it is essential that it if </w:t>
      </w:r>
      <w:r w:rsidR="009D49CF">
        <w:t xml:space="preserve">you </w:t>
      </w:r>
      <w:r>
        <w:t xml:space="preserve">do need to send your children in you let us know which days and which times you will need to do this so that I can calculate how many staff I need. I know that you have already done this </w:t>
      </w:r>
      <w:r w:rsidR="009D49CF">
        <w:t>but our registers are changing by the hour so</w:t>
      </w:r>
      <w:r>
        <w:t xml:space="preserve"> I ask you to email me again directly at</w:t>
      </w:r>
      <w:r w:rsidR="009D49CF">
        <w:t xml:space="preserve"> </w:t>
      </w:r>
      <w:hyperlink r:id="rId7" w:history="1">
        <w:r w:rsidRPr="00F21009">
          <w:rPr>
            <w:rStyle w:val="Hyperlink"/>
          </w:rPr>
          <w:t>head@highfieldsnantwich.cheshire.sch.uk</w:t>
        </w:r>
      </w:hyperlink>
      <w:r>
        <w:t xml:space="preserve"> to confirm the times and days that you will be sending your child into school for the rest of this week</w:t>
      </w:r>
      <w:r w:rsidR="009D49CF">
        <w:t>, and next week if you know already</w:t>
      </w:r>
      <w:r>
        <w:t xml:space="preserve">. </w:t>
      </w:r>
      <w:r w:rsidR="00893E82">
        <w:t xml:space="preserve">Please copy the office into the email at </w:t>
      </w:r>
      <w:hyperlink r:id="rId8" w:history="1">
        <w:r w:rsidR="00893E82" w:rsidRPr="00F21009">
          <w:rPr>
            <w:rStyle w:val="Hyperlink"/>
          </w:rPr>
          <w:t>admin@highfieldsnantwich.cheshire.sch.uk</w:t>
        </w:r>
      </w:hyperlink>
      <w:r w:rsidR="00893E82">
        <w:t xml:space="preserve">. </w:t>
      </w:r>
      <w:r w:rsidR="009D49CF" w:rsidRPr="009D49CF">
        <w:rPr>
          <w:b/>
        </w:rPr>
        <w:t>Again, please note that this is only an option for parents who are key workers and have no alternative, or for families who have social care involvement</w:t>
      </w:r>
      <w:r w:rsidR="009D49CF">
        <w:t xml:space="preserve">. </w:t>
      </w:r>
    </w:p>
    <w:p w:rsidR="009D49CF" w:rsidRDefault="009D49CF"/>
    <w:p w:rsidR="009D49CF" w:rsidRPr="009D49CF" w:rsidRDefault="009D49CF">
      <w:pPr>
        <w:rPr>
          <w:b/>
        </w:rPr>
      </w:pPr>
      <w:r w:rsidRPr="009D49CF">
        <w:rPr>
          <w:b/>
        </w:rPr>
        <w:t>Pupils entitled to free school meals:</w:t>
      </w:r>
    </w:p>
    <w:p w:rsidR="009D49CF" w:rsidRDefault="009D49CF">
      <w:r>
        <w:t xml:space="preserve">Last Friday we sent out a shopping voucher to those parents who are eligible for free school meals. We will send another voucher out on Thursday and we will do this each week (term time only) until this situation is over. Please accept our apologies that it is not possible to send vouchers for specific shops that you would like to use. We are doing our very best to support you. </w:t>
      </w:r>
    </w:p>
    <w:p w:rsidR="009D49CF" w:rsidRDefault="009D49CF">
      <w:bookmarkStart w:id="0" w:name="_GoBack"/>
      <w:bookmarkEnd w:id="0"/>
    </w:p>
    <w:p w:rsidR="00F60BCA" w:rsidRDefault="009D49CF">
      <w:r>
        <w:t xml:space="preserve">I will be sending another letter out today to your children, please share it with them. It was great to see a few pupils having a go at my maths challenge. Today there will be a geography one. </w:t>
      </w:r>
    </w:p>
    <w:p w:rsidR="009D49CF" w:rsidRDefault="009D49CF"/>
    <w:p w:rsidR="009D49CF" w:rsidRDefault="009D49CF">
      <w:proofErr w:type="gramStart"/>
      <w:r>
        <w:t>Take care</w:t>
      </w:r>
      <w:proofErr w:type="gramEnd"/>
      <w:r>
        <w:t xml:space="preserve"> everyone, </w:t>
      </w:r>
    </w:p>
    <w:p w:rsidR="009D49CF" w:rsidRDefault="009D49CF"/>
    <w:p w:rsidR="009D49CF" w:rsidRDefault="009D49CF">
      <w:r>
        <w:t>Simon Dyson</w:t>
      </w:r>
    </w:p>
    <w:p w:rsidR="009D49CF" w:rsidRDefault="009D49CF">
      <w:r>
        <w:t>Principal</w:t>
      </w:r>
    </w:p>
    <w:p w:rsidR="00F60BCA" w:rsidRDefault="00F60BCA"/>
    <w:sectPr w:rsidR="00F60BCA"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87" w:rsidRDefault="00756B87">
      <w:r>
        <w:separator/>
      </w:r>
    </w:p>
  </w:endnote>
  <w:endnote w:type="continuationSeparator" w:id="0">
    <w:p w:rsidR="00756B87" w:rsidRDefault="0075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87" w:rsidRDefault="00756B87">
      <w:r>
        <w:separator/>
      </w:r>
    </w:p>
  </w:footnote>
  <w:footnote w:type="continuationSeparator" w:id="0">
    <w:p w:rsidR="00756B87" w:rsidRDefault="0075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F"/>
    <w:rsid w:val="005646AE"/>
    <w:rsid w:val="00756B87"/>
    <w:rsid w:val="00780C3F"/>
    <w:rsid w:val="00893E82"/>
    <w:rsid w:val="009D49CF"/>
    <w:rsid w:val="00C20085"/>
    <w:rsid w:val="00D53A8B"/>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780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780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ghfieldsnantwich.cheshir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highfieldsnantwich.cheshire.sch.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2020-03-24T08:00:00Z</dcterms:created>
  <dcterms:modified xsi:type="dcterms:W3CDTF">2020-03-24T08:00:00Z</dcterms:modified>
</cp:coreProperties>
</file>