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p w:rsidR="00F60BCA" w:rsidRDefault="00F60BCA"/>
    <w:p w:rsidR="00F60BCA" w:rsidRDefault="00F60BCA"/>
    <w:p w:rsidR="00F60BCA" w:rsidRDefault="00F60BCA"/>
    <w:p w:rsidR="00F60BCA" w:rsidRPr="00A70787" w:rsidRDefault="00780C3F">
      <w:pPr>
        <w:rPr>
          <w:sz w:val="22"/>
          <w:szCs w:val="22"/>
        </w:rPr>
      </w:pPr>
      <w:r w:rsidRPr="00A70787">
        <w:rPr>
          <w:sz w:val="22"/>
          <w:szCs w:val="22"/>
        </w:rPr>
        <w:t>Tuesday 24</w:t>
      </w:r>
      <w:r w:rsidRPr="00A70787">
        <w:rPr>
          <w:sz w:val="22"/>
          <w:szCs w:val="22"/>
          <w:vertAlign w:val="superscript"/>
        </w:rPr>
        <w:t>th</w:t>
      </w:r>
      <w:r w:rsidRPr="00A70787">
        <w:rPr>
          <w:sz w:val="22"/>
          <w:szCs w:val="22"/>
        </w:rPr>
        <w:t xml:space="preserve"> March 2020</w:t>
      </w:r>
    </w:p>
    <w:p w:rsidR="00780C3F" w:rsidRPr="00A70787" w:rsidRDefault="00780C3F">
      <w:pPr>
        <w:rPr>
          <w:sz w:val="22"/>
          <w:szCs w:val="22"/>
        </w:rPr>
      </w:pPr>
    </w:p>
    <w:p w:rsidR="00780C3F" w:rsidRPr="00A70787" w:rsidRDefault="00780C3F">
      <w:pPr>
        <w:rPr>
          <w:sz w:val="22"/>
          <w:szCs w:val="22"/>
        </w:rPr>
      </w:pPr>
      <w:r w:rsidRPr="00A70787">
        <w:rPr>
          <w:sz w:val="22"/>
          <w:szCs w:val="22"/>
        </w:rPr>
        <w:t xml:space="preserve">Good morning all, </w:t>
      </w:r>
    </w:p>
    <w:p w:rsidR="00780C3F" w:rsidRDefault="00780C3F"/>
    <w:p w:rsidR="00931FB4" w:rsidRPr="00A70787" w:rsidRDefault="00780C3F" w:rsidP="00931FB4">
      <w:pPr>
        <w:rPr>
          <w:sz w:val="22"/>
          <w:szCs w:val="22"/>
        </w:rPr>
      </w:pPr>
      <w:r w:rsidRPr="00A70787">
        <w:rPr>
          <w:sz w:val="22"/>
          <w:szCs w:val="22"/>
        </w:rPr>
        <w:t>I hope the first day of home schooling went well yesterday</w:t>
      </w:r>
      <w:r w:rsidR="00931FB4" w:rsidRPr="00A70787">
        <w:rPr>
          <w:sz w:val="22"/>
          <w:szCs w:val="22"/>
        </w:rPr>
        <w:t xml:space="preserve"> and I hope you were all great for your parents</w:t>
      </w:r>
      <w:r w:rsidRPr="00A70787">
        <w:rPr>
          <w:sz w:val="22"/>
          <w:szCs w:val="22"/>
        </w:rPr>
        <w:t xml:space="preserve">. </w:t>
      </w:r>
    </w:p>
    <w:p w:rsidR="00931FB4" w:rsidRPr="00A70787" w:rsidRDefault="00931FB4" w:rsidP="00931FB4">
      <w:pPr>
        <w:rPr>
          <w:sz w:val="22"/>
          <w:szCs w:val="22"/>
        </w:rPr>
      </w:pPr>
    </w:p>
    <w:p w:rsidR="00931FB4" w:rsidRPr="00A70787" w:rsidRDefault="00931FB4" w:rsidP="00931FB4">
      <w:pPr>
        <w:rPr>
          <w:sz w:val="22"/>
          <w:szCs w:val="22"/>
        </w:rPr>
      </w:pPr>
      <w:r w:rsidRPr="00A70787">
        <w:rPr>
          <w:sz w:val="22"/>
          <w:szCs w:val="22"/>
        </w:rPr>
        <w:t xml:space="preserve">Many thanks to those of you that had a go at my maths challenge yesterday. I’m not going to reveal the answers in case you want to have a go today. Well done to Evie, Zach, Jessica, Eddie, Alice and Vaughn for solving the problem (I hope I’ve not missed anyone here. I am getting a lot of emails at the moment so if you did send me one and you’re not on this list please send again). </w:t>
      </w:r>
    </w:p>
    <w:p w:rsidR="00931FB4" w:rsidRPr="00A70787" w:rsidRDefault="00931FB4" w:rsidP="00931FB4">
      <w:pPr>
        <w:rPr>
          <w:sz w:val="22"/>
          <w:szCs w:val="22"/>
        </w:rPr>
      </w:pPr>
    </w:p>
    <w:p w:rsidR="00931FB4" w:rsidRPr="00A70787" w:rsidRDefault="00931FB4" w:rsidP="00931FB4">
      <w:pPr>
        <w:rPr>
          <w:sz w:val="22"/>
          <w:szCs w:val="22"/>
        </w:rPr>
      </w:pPr>
      <w:r w:rsidRPr="00A70787">
        <w:rPr>
          <w:sz w:val="22"/>
          <w:szCs w:val="22"/>
        </w:rPr>
        <w:t xml:space="preserve">The weather forecast is good today so as well as the work your teachers have set you try to find some time for a bit of fresh air in your garden and also don’t forget to exercise (Joe Wicks seems to be a popular choice). </w:t>
      </w:r>
    </w:p>
    <w:p w:rsidR="00931FB4" w:rsidRPr="00A70787" w:rsidRDefault="00931FB4" w:rsidP="00931FB4">
      <w:pPr>
        <w:rPr>
          <w:sz w:val="22"/>
          <w:szCs w:val="22"/>
        </w:rPr>
      </w:pPr>
    </w:p>
    <w:p w:rsidR="00931FB4" w:rsidRPr="00A70787" w:rsidRDefault="00931FB4" w:rsidP="00931FB4">
      <w:pPr>
        <w:rPr>
          <w:sz w:val="22"/>
          <w:szCs w:val="22"/>
        </w:rPr>
      </w:pPr>
      <w:r w:rsidRPr="00A70787">
        <w:rPr>
          <w:sz w:val="22"/>
          <w:szCs w:val="22"/>
        </w:rPr>
        <w:t xml:space="preserve">Today’s challenge is a geography one: </w:t>
      </w:r>
    </w:p>
    <w:p w:rsidR="00931FB4" w:rsidRDefault="00931FB4" w:rsidP="00931FB4"/>
    <w:p w:rsidR="00931FB4" w:rsidRPr="00931FB4" w:rsidRDefault="00931FB4" w:rsidP="00931FB4">
      <w:pPr>
        <w:jc w:val="center"/>
        <w:rPr>
          <w:b/>
          <w:sz w:val="32"/>
          <w:szCs w:val="32"/>
          <w:u w:val="single"/>
        </w:rPr>
      </w:pPr>
      <w:r w:rsidRPr="00931FB4">
        <w:rPr>
          <w:b/>
          <w:sz w:val="32"/>
          <w:szCs w:val="32"/>
          <w:u w:val="single"/>
        </w:rPr>
        <w:t>Mr Dyson’s Geography Challenge</w:t>
      </w:r>
    </w:p>
    <w:p w:rsidR="00931FB4" w:rsidRDefault="00931FB4" w:rsidP="00931FB4">
      <w:pPr>
        <w:jc w:val="center"/>
        <w:rPr>
          <w:sz w:val="40"/>
          <w:szCs w:val="40"/>
        </w:rPr>
      </w:pPr>
    </w:p>
    <w:p w:rsidR="00931FB4" w:rsidRPr="00A70787" w:rsidRDefault="00931FB4" w:rsidP="00931FB4">
      <w:pPr>
        <w:rPr>
          <w:sz w:val="22"/>
          <w:szCs w:val="22"/>
        </w:rPr>
      </w:pPr>
      <w:r w:rsidRPr="00A70787">
        <w:rPr>
          <w:sz w:val="22"/>
          <w:szCs w:val="22"/>
        </w:rPr>
        <w:t xml:space="preserve">Your challenge today is to find out the name of the mystery person. To find their identity and solve the problem you need to use the first letter of your answers. Write down the first letters in order to reveal the mystery person. </w:t>
      </w:r>
    </w:p>
    <w:p w:rsidR="00931FB4" w:rsidRPr="00A70787" w:rsidRDefault="00931FB4" w:rsidP="00931FB4">
      <w:pPr>
        <w:rPr>
          <w:sz w:val="22"/>
          <w:szCs w:val="22"/>
        </w:rPr>
      </w:pPr>
      <w:r w:rsidRPr="00A70787">
        <w:rPr>
          <w:sz w:val="22"/>
          <w:szCs w:val="22"/>
        </w:rPr>
        <w:t>(This time you can use google to help you if you wish but see how many you can do without it first)</w:t>
      </w:r>
    </w:p>
    <w:p w:rsidR="00931FB4" w:rsidRPr="00A70787" w:rsidRDefault="00931FB4" w:rsidP="00931FB4">
      <w:pPr>
        <w:rPr>
          <w:sz w:val="22"/>
          <w:szCs w:val="22"/>
        </w:rPr>
      </w:pPr>
    </w:p>
    <w:p w:rsidR="00931FB4" w:rsidRPr="00A70787" w:rsidRDefault="00931FB4" w:rsidP="00931FB4">
      <w:pPr>
        <w:pStyle w:val="ListParagraph"/>
        <w:numPr>
          <w:ilvl w:val="0"/>
          <w:numId w:val="1"/>
        </w:numPr>
      </w:pPr>
      <w:r w:rsidRPr="00A70787">
        <w:t>The capital city of Ecuador _____________</w:t>
      </w:r>
    </w:p>
    <w:p w:rsidR="00931FB4" w:rsidRPr="00A70787" w:rsidRDefault="00931FB4" w:rsidP="00931FB4">
      <w:pPr>
        <w:pStyle w:val="ListParagraph"/>
        <w:numPr>
          <w:ilvl w:val="0"/>
          <w:numId w:val="1"/>
        </w:numPr>
      </w:pPr>
      <w:r w:rsidRPr="00A70787">
        <w:t>The capital city of Mongolia ________________</w:t>
      </w:r>
    </w:p>
    <w:p w:rsidR="00931FB4" w:rsidRPr="00A70787" w:rsidRDefault="00931FB4" w:rsidP="00931FB4">
      <w:pPr>
        <w:pStyle w:val="ListParagraph"/>
        <w:numPr>
          <w:ilvl w:val="0"/>
          <w:numId w:val="1"/>
        </w:numPr>
      </w:pPr>
      <w:r w:rsidRPr="00A70787">
        <w:t>The capital city of Scotland _________________</w:t>
      </w:r>
    </w:p>
    <w:p w:rsidR="00931FB4" w:rsidRPr="00A70787" w:rsidRDefault="00931FB4" w:rsidP="00931FB4">
      <w:pPr>
        <w:pStyle w:val="ListParagraph"/>
        <w:numPr>
          <w:ilvl w:val="0"/>
          <w:numId w:val="1"/>
        </w:numPr>
      </w:pPr>
      <w:r w:rsidRPr="00A70787">
        <w:t>The tallest mountain in the world, Mount __________</w:t>
      </w:r>
    </w:p>
    <w:p w:rsidR="00931FB4" w:rsidRPr="00A70787" w:rsidRDefault="00931FB4" w:rsidP="00931FB4">
      <w:pPr>
        <w:pStyle w:val="ListParagraph"/>
        <w:numPr>
          <w:ilvl w:val="0"/>
          <w:numId w:val="1"/>
        </w:numPr>
      </w:pPr>
      <w:r w:rsidRPr="00A70787">
        <w:t>The capital city of Cyprus _______________________</w:t>
      </w:r>
    </w:p>
    <w:p w:rsidR="00931FB4" w:rsidRPr="00A70787" w:rsidRDefault="00931FB4" w:rsidP="00931FB4">
      <w:pPr>
        <w:pStyle w:val="ListParagraph"/>
        <w:numPr>
          <w:ilvl w:val="0"/>
          <w:numId w:val="1"/>
        </w:numPr>
      </w:pPr>
      <w:r w:rsidRPr="00A70787">
        <w:t>A marshy area found in Florida, USA. The _____________</w:t>
      </w:r>
    </w:p>
    <w:p w:rsidR="00931FB4" w:rsidRPr="00A70787" w:rsidRDefault="00931FB4" w:rsidP="00931FB4">
      <w:pPr>
        <w:pStyle w:val="ListParagraph"/>
        <w:numPr>
          <w:ilvl w:val="0"/>
          <w:numId w:val="1"/>
        </w:numPr>
      </w:pPr>
      <w:r w:rsidRPr="00A70787">
        <w:t>The capital city of England (no googling on that one!) _______________</w:t>
      </w:r>
    </w:p>
    <w:p w:rsidR="00931FB4" w:rsidRPr="00A70787" w:rsidRDefault="00931FB4" w:rsidP="00931FB4">
      <w:pPr>
        <w:pStyle w:val="ListParagraph"/>
        <w:numPr>
          <w:ilvl w:val="0"/>
          <w:numId w:val="1"/>
        </w:numPr>
      </w:pPr>
      <w:r w:rsidRPr="00A70787">
        <w:t>The capital city of Pakistan ________________________</w:t>
      </w:r>
    </w:p>
    <w:p w:rsidR="00931FB4" w:rsidRPr="00A70787" w:rsidRDefault="00931FB4" w:rsidP="00931FB4">
      <w:pPr>
        <w:pStyle w:val="ListParagraph"/>
        <w:numPr>
          <w:ilvl w:val="0"/>
          <w:numId w:val="1"/>
        </w:numPr>
      </w:pPr>
      <w:r w:rsidRPr="00A70787">
        <w:t>The capital city of Croatia ______________________</w:t>
      </w:r>
    </w:p>
    <w:p w:rsidR="00931FB4" w:rsidRPr="00A70787" w:rsidRDefault="00931FB4" w:rsidP="00931FB4">
      <w:pPr>
        <w:pStyle w:val="ListParagraph"/>
        <w:numPr>
          <w:ilvl w:val="0"/>
          <w:numId w:val="1"/>
        </w:numPr>
      </w:pPr>
      <w:r w:rsidRPr="00A70787">
        <w:t xml:space="preserve"> The capital city of Greece ______________________</w:t>
      </w:r>
    </w:p>
    <w:p w:rsidR="00931FB4" w:rsidRPr="00A70787" w:rsidRDefault="00931FB4" w:rsidP="00931FB4">
      <w:pPr>
        <w:pStyle w:val="ListParagraph"/>
        <w:numPr>
          <w:ilvl w:val="0"/>
          <w:numId w:val="1"/>
        </w:numPr>
      </w:pPr>
      <w:r w:rsidRPr="00A70787">
        <w:t xml:space="preserve"> The capital city of Northern Ireland __________________</w:t>
      </w:r>
    </w:p>
    <w:p w:rsidR="00931FB4" w:rsidRPr="00A70787" w:rsidRDefault="00931FB4" w:rsidP="00931FB4">
      <w:pPr>
        <w:pStyle w:val="ListParagraph"/>
        <w:numPr>
          <w:ilvl w:val="0"/>
          <w:numId w:val="1"/>
        </w:numPr>
      </w:pPr>
      <w:r w:rsidRPr="00A70787">
        <w:t xml:space="preserve"> The name of the continent which we live in ___________________</w:t>
      </w:r>
    </w:p>
    <w:p w:rsidR="00931FB4" w:rsidRPr="00A70787" w:rsidRDefault="00931FB4" w:rsidP="00931FB4">
      <w:pPr>
        <w:pStyle w:val="ListParagraph"/>
        <w:numPr>
          <w:ilvl w:val="0"/>
          <w:numId w:val="1"/>
        </w:numPr>
      </w:pPr>
      <w:r w:rsidRPr="00A70787">
        <w:t>The capital city of Japan  ____________________________</w:t>
      </w:r>
    </w:p>
    <w:p w:rsidR="00931FB4" w:rsidRPr="00A70787" w:rsidRDefault="00931FB4" w:rsidP="00931FB4">
      <w:pPr>
        <w:pStyle w:val="ListParagraph"/>
        <w:numPr>
          <w:ilvl w:val="0"/>
          <w:numId w:val="1"/>
        </w:numPr>
      </w:pPr>
      <w:r w:rsidRPr="00A70787">
        <w:t xml:space="preserve"> The capital city of Finland __________________________</w:t>
      </w:r>
    </w:p>
    <w:p w:rsidR="00931FB4" w:rsidRPr="00A70787" w:rsidRDefault="00931FB4" w:rsidP="00931FB4">
      <w:pPr>
        <w:rPr>
          <w:sz w:val="22"/>
          <w:szCs w:val="22"/>
        </w:rPr>
      </w:pPr>
    </w:p>
    <w:p w:rsidR="00931FB4" w:rsidRPr="007D03DC" w:rsidRDefault="00931FB4" w:rsidP="00931FB4">
      <w:pPr>
        <w:jc w:val="center"/>
        <w:rPr>
          <w:sz w:val="44"/>
          <w:szCs w:val="44"/>
        </w:rPr>
      </w:pPr>
      <w:r>
        <w:rPr>
          <w:sz w:val="44"/>
          <w:szCs w:val="44"/>
        </w:rPr>
        <w:t xml:space="preserve">Who am I? </w:t>
      </w:r>
    </w:p>
    <w:p w:rsidR="00931FB4" w:rsidRDefault="00931FB4" w:rsidP="00931FB4"/>
    <w:p w:rsidR="00A70787" w:rsidRDefault="00A70787" w:rsidP="00931FB4">
      <w:r>
        <w:lastRenderedPageBreak/>
        <w:t xml:space="preserve">I look forward to receiving your emails with your answers. </w:t>
      </w:r>
    </w:p>
    <w:p w:rsidR="00A70787" w:rsidRDefault="00A70787" w:rsidP="00931FB4"/>
    <w:p w:rsidR="00A70787" w:rsidRDefault="00A70787" w:rsidP="00931FB4">
      <w:r>
        <w:t xml:space="preserve">Have a great day everybody, and </w:t>
      </w:r>
      <w:proofErr w:type="gramStart"/>
      <w:r>
        <w:t>remember,</w:t>
      </w:r>
      <w:proofErr w:type="gramEnd"/>
      <w:r>
        <w:t xml:space="preserve"> </w:t>
      </w:r>
      <w:bookmarkStart w:id="0" w:name="_GoBack"/>
      <w:bookmarkEnd w:id="0"/>
      <w:r>
        <w:t xml:space="preserve">best behaviours and look after your parents. </w:t>
      </w:r>
    </w:p>
    <w:p w:rsidR="00931FB4" w:rsidRDefault="00931FB4" w:rsidP="00931FB4"/>
    <w:p w:rsidR="009D49CF" w:rsidRDefault="00A70787">
      <w:r>
        <w:t>See you all soon,</w:t>
      </w:r>
    </w:p>
    <w:p w:rsidR="00A70787" w:rsidRDefault="00A70787"/>
    <w:p w:rsidR="00A70787" w:rsidRDefault="00A70787"/>
    <w:p w:rsidR="009D49CF" w:rsidRDefault="00A70787">
      <w:r>
        <w:t>Mr</w:t>
      </w:r>
      <w:r w:rsidR="009D49CF">
        <w:t xml:space="preserve"> Dyson</w:t>
      </w:r>
    </w:p>
    <w:p w:rsidR="009D49CF" w:rsidRDefault="009D49CF">
      <w:r>
        <w:t>Principal</w:t>
      </w:r>
    </w:p>
    <w:p w:rsidR="00F60BCA" w:rsidRDefault="00F60BCA"/>
    <w:p w:rsidR="00F60BCA" w:rsidRDefault="00F60BCA"/>
    <w:sectPr w:rsidR="00F60BCA" w:rsidSect="00F60BCA">
      <w:headerReference w:type="default" r:id="rId8"/>
      <w:footerReference w:type="default" r:id="rId9"/>
      <w:headerReference w:type="first" r:id="rId10"/>
      <w:footerReference w:type="first" r:id="rId11"/>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55" w:rsidRDefault="00E82255">
      <w:r>
        <w:separator/>
      </w:r>
    </w:p>
  </w:endnote>
  <w:endnote w:type="continuationSeparator" w:id="0">
    <w:p w:rsidR="00E82255" w:rsidRDefault="00E8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5646AE"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5646AE">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55" w:rsidRDefault="00E82255">
      <w:r>
        <w:separator/>
      </w:r>
    </w:p>
  </w:footnote>
  <w:footnote w:type="continuationSeparator" w:id="0">
    <w:p w:rsidR="00E82255" w:rsidRDefault="00E82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5646AE">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84A0F"/>
    <w:multiLevelType w:val="hybridMultilevel"/>
    <w:tmpl w:val="94923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3F"/>
    <w:rsid w:val="005646AE"/>
    <w:rsid w:val="00780C3F"/>
    <w:rsid w:val="00931FB4"/>
    <w:rsid w:val="009D49CF"/>
    <w:rsid w:val="00A70787"/>
    <w:rsid w:val="00C20085"/>
    <w:rsid w:val="00E82255"/>
    <w:rsid w:val="00F6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basedOn w:val="DefaultParagraphFont"/>
    <w:uiPriority w:val="99"/>
    <w:unhideWhenUsed/>
    <w:rsid w:val="00780C3F"/>
    <w:rPr>
      <w:color w:val="0000FF" w:themeColor="hyperlink"/>
      <w:u w:val="single"/>
    </w:rPr>
  </w:style>
  <w:style w:type="paragraph" w:styleId="ListParagraph">
    <w:name w:val="List Paragraph"/>
    <w:basedOn w:val="Normal"/>
    <w:uiPriority w:val="34"/>
    <w:qFormat/>
    <w:rsid w:val="00931FB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basedOn w:val="DefaultParagraphFont"/>
    <w:uiPriority w:val="99"/>
    <w:unhideWhenUsed/>
    <w:rsid w:val="00780C3F"/>
    <w:rPr>
      <w:color w:val="0000FF" w:themeColor="hyperlink"/>
      <w:u w:val="single"/>
    </w:rPr>
  </w:style>
  <w:style w:type="paragraph" w:styleId="ListParagraph">
    <w:name w:val="List Paragraph"/>
    <w:basedOn w:val="Normal"/>
    <w:uiPriority w:val="34"/>
    <w:qFormat/>
    <w:rsid w:val="00931FB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0</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sch8752229</cp:lastModifiedBy>
  <cp:revision>2</cp:revision>
  <dcterms:created xsi:type="dcterms:W3CDTF">2020-03-24T07:57:00Z</dcterms:created>
  <dcterms:modified xsi:type="dcterms:W3CDTF">2020-03-24T07:57:00Z</dcterms:modified>
</cp:coreProperties>
</file>